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50668" w14:textId="02296E99" w:rsidR="008224F5" w:rsidRPr="008224F5" w:rsidRDefault="008224F5" w:rsidP="007B1F7C">
      <w:pPr>
        <w:jc w:val="both"/>
        <w:rPr>
          <w:rFonts w:eastAsia="Times New Roman" w:cstheme="minorHAnsi"/>
          <w:b/>
          <w:bCs/>
          <w:color w:val="002060"/>
          <w:u w:val="single"/>
          <w:lang w:eastAsia="en-GB"/>
        </w:rPr>
      </w:pPr>
      <w:r w:rsidRPr="008224F5">
        <w:rPr>
          <w:rFonts w:eastAsia="Times New Roman" w:cstheme="minorHAnsi"/>
          <w:b/>
          <w:bCs/>
          <w:color w:val="002060"/>
          <w:u w:val="single"/>
          <w:lang w:eastAsia="en-GB"/>
        </w:rPr>
        <w:t>Projectformat SDG</w:t>
      </w:r>
      <w:r w:rsidRPr="008224F5">
        <w:rPr>
          <w:rFonts w:eastAsia="Times New Roman" w:cstheme="minorHAnsi"/>
          <w:b/>
          <w:bCs/>
          <w:color w:val="002060"/>
          <w:u w:val="single"/>
          <w:lang w:val="nl-NL" w:eastAsia="en-GB"/>
        </w:rPr>
        <w:t xml:space="preserve"> </w:t>
      </w:r>
      <w:r w:rsidR="000A180A">
        <w:rPr>
          <w:rFonts w:eastAsia="Times New Roman" w:cstheme="minorHAnsi"/>
          <w:b/>
          <w:bCs/>
          <w:color w:val="002060"/>
          <w:u w:val="single"/>
          <w:lang w:eastAsia="en-GB"/>
        </w:rPr>
        <w:t>–</w:t>
      </w:r>
      <w:r w:rsidRPr="008224F5">
        <w:rPr>
          <w:rFonts w:eastAsia="Times New Roman" w:cstheme="minorHAnsi"/>
          <w:b/>
          <w:bCs/>
          <w:color w:val="002060"/>
          <w:u w:val="single"/>
          <w:lang w:eastAsia="en-GB"/>
        </w:rPr>
        <w:t xml:space="preserve"> Traineeship</w:t>
      </w:r>
      <w:r w:rsidR="000A180A">
        <w:rPr>
          <w:rFonts w:eastAsia="Times New Roman" w:cstheme="minorHAnsi"/>
          <w:b/>
          <w:bCs/>
          <w:color w:val="002060"/>
          <w:u w:val="single"/>
          <w:lang w:val="en-US" w:eastAsia="en-GB"/>
        </w:rPr>
        <w:t xml:space="preserve">: </w:t>
      </w:r>
      <w:proofErr w:type="spellStart"/>
      <w:r w:rsidR="000A180A">
        <w:rPr>
          <w:rFonts w:eastAsia="Times New Roman" w:cstheme="minorHAnsi"/>
          <w:b/>
          <w:bCs/>
          <w:color w:val="002060"/>
          <w:u w:val="single"/>
          <w:lang w:val="en-US" w:eastAsia="en-GB"/>
        </w:rPr>
        <w:t>Voorbeeld</w:t>
      </w:r>
      <w:proofErr w:type="spellEnd"/>
      <w:r w:rsidR="000A180A">
        <w:rPr>
          <w:rFonts w:eastAsia="Times New Roman" w:cstheme="minorHAnsi"/>
          <w:b/>
          <w:bCs/>
          <w:color w:val="002060"/>
          <w:u w:val="single"/>
          <w:lang w:val="en-US" w:eastAsia="en-GB"/>
        </w:rPr>
        <w:t xml:space="preserve"> 2</w:t>
      </w:r>
      <w:r w:rsidRPr="008224F5">
        <w:rPr>
          <w:rFonts w:eastAsia="Times New Roman" w:cstheme="minorHAnsi"/>
          <w:b/>
          <w:bCs/>
          <w:color w:val="002060"/>
          <w:u w:val="single"/>
          <w:lang w:eastAsia="en-GB"/>
        </w:rPr>
        <w:fldChar w:fldCharType="begin"/>
      </w:r>
      <w:r w:rsidRPr="008224F5">
        <w:rPr>
          <w:rFonts w:eastAsia="Times New Roman" w:cstheme="minorHAnsi"/>
          <w:b/>
          <w:bCs/>
          <w:color w:val="002060"/>
          <w:u w:val="single"/>
          <w:lang w:eastAsia="en-GB"/>
        </w:rPr>
        <w:instrText xml:space="preserve"> INCLUDEPICTURE "https://www.un.org/sustainabledevelopment/wp-content/uploads/2018/03/global-goals.png" \* MERGEFORMATINET </w:instrText>
      </w:r>
      <w:r w:rsidRPr="008224F5">
        <w:rPr>
          <w:rFonts w:eastAsia="Times New Roman" w:cstheme="minorHAnsi"/>
          <w:b/>
          <w:bCs/>
          <w:color w:val="002060"/>
          <w:u w:val="single"/>
          <w:lang w:eastAsia="en-GB"/>
        </w:rPr>
        <w:fldChar w:fldCharType="end"/>
      </w:r>
    </w:p>
    <w:p w14:paraId="20E08099" w14:textId="77777777" w:rsidR="008224F5" w:rsidRPr="008224F5" w:rsidRDefault="008224F5" w:rsidP="007B1F7C">
      <w:pPr>
        <w:jc w:val="both"/>
      </w:pPr>
    </w:p>
    <w:tbl>
      <w:tblPr>
        <w:tblStyle w:val="TableGrid"/>
        <w:tblW w:w="9099" w:type="dxa"/>
        <w:tblLook w:val="04A0" w:firstRow="1" w:lastRow="0" w:firstColumn="1" w:lastColumn="0" w:noHBand="0" w:noVBand="1"/>
      </w:tblPr>
      <w:tblGrid>
        <w:gridCol w:w="9099"/>
      </w:tblGrid>
      <w:tr w:rsidR="008224F5" w:rsidRPr="008224F5" w14:paraId="54093BD0" w14:textId="77777777" w:rsidTr="008224F5">
        <w:trPr>
          <w:trHeight w:val="257"/>
        </w:trPr>
        <w:tc>
          <w:tcPr>
            <w:tcW w:w="0" w:type="auto"/>
          </w:tcPr>
          <w:p w14:paraId="5FB23E34" w14:textId="77777777" w:rsidR="008224F5" w:rsidRPr="008224F5" w:rsidRDefault="008224F5" w:rsidP="007B1F7C">
            <w:pPr>
              <w:jc w:val="both"/>
              <w:rPr>
                <w:b/>
                <w:bCs/>
                <w:color w:val="002060"/>
                <w:lang w:val="nl-NL"/>
              </w:rPr>
            </w:pPr>
            <w:r w:rsidRPr="008224F5">
              <w:rPr>
                <w:b/>
                <w:bCs/>
                <w:color w:val="002060"/>
                <w:lang w:val="nl-NL"/>
              </w:rPr>
              <w:t xml:space="preserve">Titel Project: </w:t>
            </w:r>
            <w:r w:rsidRPr="008224F5">
              <w:rPr>
                <w:rFonts w:cs="Times New Roman (Body CS)"/>
                <w:bCs/>
                <w:color w:val="000000" w:themeColor="text1"/>
                <w:lang w:val="nl-NL"/>
              </w:rPr>
              <w:fldChar w:fldCharType="begin">
                <w:ffData>
                  <w:name w:val="Text11"/>
                  <w:enabled/>
                  <w:calcOnExit w:val="0"/>
                  <w:textInput/>
                </w:ffData>
              </w:fldChar>
            </w:r>
            <w:bookmarkStart w:id="0" w:name="Text11"/>
            <w:r w:rsidRPr="008224F5">
              <w:rPr>
                <w:rFonts w:cs="Times New Roman (Body CS)"/>
                <w:bCs/>
                <w:color w:val="000000" w:themeColor="text1"/>
                <w:lang w:val="nl-NL"/>
              </w:rPr>
              <w:instrText xml:space="preserve"> FORMTEXT </w:instrText>
            </w:r>
            <w:r w:rsidRPr="008224F5">
              <w:rPr>
                <w:rFonts w:cs="Times New Roman (Body CS)"/>
                <w:bCs/>
                <w:color w:val="000000" w:themeColor="text1"/>
                <w:lang w:val="nl-NL"/>
              </w:rPr>
            </w:r>
            <w:r w:rsidRPr="008224F5">
              <w:rPr>
                <w:rFonts w:cs="Times New Roman (Body CS)"/>
                <w:bCs/>
                <w:color w:val="000000" w:themeColor="text1"/>
                <w:lang w:val="nl-NL"/>
              </w:rPr>
              <w:fldChar w:fldCharType="separate"/>
            </w:r>
            <w:r w:rsidR="00225F8D" w:rsidRPr="00225F8D">
              <w:rPr>
                <w:rFonts w:cs="Times New Roman (Body CS)"/>
                <w:bCs/>
                <w:noProof/>
                <w:color w:val="000000" w:themeColor="text1"/>
                <w:lang w:val="nl-NL"/>
              </w:rPr>
              <w:t xml:space="preserve">Wereldburgerschap in het onderwijs </w:t>
            </w:r>
            <w:r w:rsidRPr="008224F5">
              <w:rPr>
                <w:rFonts w:cs="Times New Roman (Body CS)"/>
                <w:bCs/>
                <w:color w:val="000000" w:themeColor="text1"/>
                <w:lang w:val="nl-NL"/>
              </w:rPr>
              <w:fldChar w:fldCharType="end"/>
            </w:r>
            <w:bookmarkEnd w:id="0"/>
          </w:p>
        </w:tc>
      </w:tr>
      <w:tr w:rsidR="008224F5" w:rsidRPr="008224F5" w14:paraId="54CE77C5" w14:textId="77777777" w:rsidTr="008224F5">
        <w:trPr>
          <w:trHeight w:val="257"/>
        </w:trPr>
        <w:tc>
          <w:tcPr>
            <w:tcW w:w="0" w:type="auto"/>
          </w:tcPr>
          <w:p w14:paraId="01487C20" w14:textId="77777777" w:rsidR="008224F5" w:rsidRPr="008224F5" w:rsidRDefault="008224F5" w:rsidP="007B1F7C">
            <w:pPr>
              <w:jc w:val="both"/>
              <w:rPr>
                <w:b/>
                <w:bCs/>
                <w:color w:val="002060"/>
                <w:lang w:val="nl-NL"/>
              </w:rPr>
            </w:pPr>
            <w:r w:rsidRPr="008224F5">
              <w:rPr>
                <w:b/>
                <w:bCs/>
                <w:color w:val="002060"/>
                <w:lang w:val="nl-NL"/>
              </w:rPr>
              <w:t xml:space="preserve">Naam Organisatie: </w:t>
            </w:r>
            <w:r w:rsidRPr="008224F5">
              <w:rPr>
                <w:rFonts w:cs="Times New Roman (Body CS)"/>
                <w:bCs/>
                <w:color w:val="000000" w:themeColor="text1"/>
                <w:lang w:val="nl-NL"/>
              </w:rPr>
              <w:fldChar w:fldCharType="begin">
                <w:ffData>
                  <w:name w:val="Text11"/>
                  <w:enabled/>
                  <w:calcOnExit w:val="0"/>
                  <w:textInput/>
                </w:ffData>
              </w:fldChar>
            </w:r>
            <w:r w:rsidRPr="008224F5">
              <w:rPr>
                <w:rFonts w:cs="Times New Roman (Body CS)"/>
                <w:bCs/>
                <w:color w:val="000000" w:themeColor="text1"/>
                <w:lang w:val="nl-NL"/>
              </w:rPr>
              <w:instrText xml:space="preserve"> FORMTEXT </w:instrText>
            </w:r>
            <w:r w:rsidRPr="008224F5">
              <w:rPr>
                <w:rFonts w:cs="Times New Roman (Body CS)"/>
                <w:bCs/>
                <w:color w:val="000000" w:themeColor="text1"/>
                <w:lang w:val="nl-NL"/>
              </w:rPr>
            </w:r>
            <w:r w:rsidRPr="008224F5">
              <w:rPr>
                <w:rFonts w:cs="Times New Roman (Body CS)"/>
                <w:bCs/>
                <w:color w:val="000000" w:themeColor="text1"/>
                <w:lang w:val="nl-NL"/>
              </w:rPr>
              <w:fldChar w:fldCharType="separate"/>
            </w:r>
            <w:r w:rsidRPr="008224F5">
              <w:rPr>
                <w:rFonts w:cs="Times New Roman (Body CS)"/>
                <w:bCs/>
                <w:noProof/>
                <w:color w:val="000000" w:themeColor="text1"/>
                <w:lang w:val="nl-NL"/>
              </w:rPr>
              <w:t> </w:t>
            </w:r>
            <w:r w:rsidRPr="008224F5">
              <w:rPr>
                <w:rFonts w:cs="Times New Roman (Body CS)"/>
                <w:bCs/>
                <w:noProof/>
                <w:color w:val="000000" w:themeColor="text1"/>
                <w:lang w:val="nl-NL"/>
              </w:rPr>
              <w:t> </w:t>
            </w:r>
            <w:r w:rsidRPr="008224F5">
              <w:rPr>
                <w:rFonts w:cs="Times New Roman (Body CS)"/>
                <w:bCs/>
                <w:noProof/>
                <w:color w:val="000000" w:themeColor="text1"/>
                <w:lang w:val="nl-NL"/>
              </w:rPr>
              <w:t> </w:t>
            </w:r>
            <w:r w:rsidRPr="008224F5">
              <w:rPr>
                <w:rFonts w:cs="Times New Roman (Body CS)"/>
                <w:bCs/>
                <w:noProof/>
                <w:color w:val="000000" w:themeColor="text1"/>
                <w:lang w:val="nl-NL"/>
              </w:rPr>
              <w:t> </w:t>
            </w:r>
            <w:r w:rsidRPr="008224F5">
              <w:rPr>
                <w:rFonts w:cs="Times New Roman (Body CS)"/>
                <w:bCs/>
                <w:noProof/>
                <w:color w:val="000000" w:themeColor="text1"/>
                <w:lang w:val="nl-NL"/>
              </w:rPr>
              <w:t> </w:t>
            </w:r>
            <w:r w:rsidRPr="008224F5">
              <w:rPr>
                <w:rFonts w:cs="Times New Roman (Body CS)"/>
                <w:bCs/>
                <w:color w:val="000000" w:themeColor="text1"/>
                <w:lang w:val="nl-NL"/>
              </w:rPr>
              <w:fldChar w:fldCharType="end"/>
            </w:r>
          </w:p>
        </w:tc>
      </w:tr>
      <w:tr w:rsidR="000F636B" w:rsidRPr="008224F5" w14:paraId="35F2553D" w14:textId="77777777" w:rsidTr="008224F5">
        <w:trPr>
          <w:trHeight w:val="257"/>
        </w:trPr>
        <w:tc>
          <w:tcPr>
            <w:tcW w:w="0" w:type="auto"/>
          </w:tcPr>
          <w:p w14:paraId="0FD5977D" w14:textId="77777777" w:rsidR="000F636B" w:rsidRDefault="000F636B" w:rsidP="007B1F7C">
            <w:pPr>
              <w:jc w:val="both"/>
              <w:rPr>
                <w:b/>
                <w:bCs/>
                <w:color w:val="002060"/>
                <w:lang w:val="nl-NL"/>
              </w:rPr>
            </w:pPr>
            <w:r>
              <w:rPr>
                <w:b/>
                <w:bCs/>
                <w:color w:val="002060"/>
                <w:lang w:val="nl-NL"/>
              </w:rPr>
              <w:t xml:space="preserve">Soort Organisatie: </w:t>
            </w:r>
          </w:p>
          <w:p w14:paraId="102149F7" w14:textId="77777777" w:rsidR="000F636B" w:rsidRDefault="000F636B" w:rsidP="007B1F7C">
            <w:pPr>
              <w:jc w:val="both"/>
              <w:rPr>
                <w:b/>
                <w:bCs/>
                <w:color w:val="002060"/>
                <w:lang w:val="nl-NL"/>
              </w:rPr>
            </w:pPr>
            <w:r>
              <w:rPr>
                <w:b/>
                <w:bCs/>
                <w:color w:val="002060"/>
                <w:lang w:val="nl-NL"/>
              </w:rPr>
              <w:fldChar w:fldCharType="begin">
                <w:ffData>
                  <w:name w:val="Check19"/>
                  <w:enabled/>
                  <w:calcOnExit w:val="0"/>
                  <w:checkBox>
                    <w:sizeAuto/>
                    <w:default w:val="0"/>
                  </w:checkBox>
                </w:ffData>
              </w:fldChar>
            </w:r>
            <w:bookmarkStart w:id="1" w:name="Check19"/>
            <w:r>
              <w:rPr>
                <w:b/>
                <w:bCs/>
                <w:color w:val="002060"/>
                <w:lang w:val="nl-NL"/>
              </w:rPr>
              <w:instrText xml:space="preserve"> FORMCHECKBOX </w:instrText>
            </w:r>
            <w:r w:rsidR="00675E6E">
              <w:rPr>
                <w:b/>
                <w:bCs/>
                <w:color w:val="002060"/>
                <w:lang w:val="nl-NL"/>
              </w:rPr>
            </w:r>
            <w:r w:rsidR="00675E6E">
              <w:rPr>
                <w:b/>
                <w:bCs/>
                <w:color w:val="002060"/>
                <w:lang w:val="nl-NL"/>
              </w:rPr>
              <w:fldChar w:fldCharType="separate"/>
            </w:r>
            <w:r>
              <w:rPr>
                <w:b/>
                <w:bCs/>
                <w:color w:val="002060"/>
                <w:lang w:val="nl-NL"/>
              </w:rPr>
              <w:fldChar w:fldCharType="end"/>
            </w:r>
            <w:bookmarkEnd w:id="1"/>
            <w:r>
              <w:rPr>
                <w:b/>
                <w:bCs/>
                <w:color w:val="002060"/>
                <w:lang w:val="nl-NL"/>
              </w:rPr>
              <w:t>Profit Organisatie</w:t>
            </w:r>
          </w:p>
          <w:p w14:paraId="681F3B01" w14:textId="77777777" w:rsidR="000F636B" w:rsidRDefault="000F636B" w:rsidP="007B1F7C">
            <w:pPr>
              <w:jc w:val="both"/>
              <w:rPr>
                <w:b/>
                <w:bCs/>
                <w:color w:val="002060"/>
                <w:lang w:val="nl-NL"/>
              </w:rPr>
            </w:pPr>
            <w:r>
              <w:rPr>
                <w:b/>
                <w:bCs/>
                <w:color w:val="002060"/>
                <w:lang w:val="nl-NL"/>
              </w:rPr>
              <w:fldChar w:fldCharType="begin">
                <w:ffData>
                  <w:name w:val="Check20"/>
                  <w:enabled/>
                  <w:calcOnExit w:val="0"/>
                  <w:checkBox>
                    <w:sizeAuto/>
                    <w:default w:val="0"/>
                  </w:checkBox>
                </w:ffData>
              </w:fldChar>
            </w:r>
            <w:bookmarkStart w:id="2" w:name="Check20"/>
            <w:r>
              <w:rPr>
                <w:b/>
                <w:bCs/>
                <w:color w:val="002060"/>
                <w:lang w:val="nl-NL"/>
              </w:rPr>
              <w:instrText xml:space="preserve"> FORMCHECKBOX </w:instrText>
            </w:r>
            <w:r w:rsidR="00675E6E">
              <w:rPr>
                <w:b/>
                <w:bCs/>
                <w:color w:val="002060"/>
                <w:lang w:val="nl-NL"/>
              </w:rPr>
            </w:r>
            <w:r w:rsidR="00675E6E">
              <w:rPr>
                <w:b/>
                <w:bCs/>
                <w:color w:val="002060"/>
                <w:lang w:val="nl-NL"/>
              </w:rPr>
              <w:fldChar w:fldCharType="separate"/>
            </w:r>
            <w:r>
              <w:rPr>
                <w:b/>
                <w:bCs/>
                <w:color w:val="002060"/>
                <w:lang w:val="nl-NL"/>
              </w:rPr>
              <w:fldChar w:fldCharType="end"/>
            </w:r>
            <w:bookmarkEnd w:id="2"/>
            <w:r>
              <w:rPr>
                <w:b/>
                <w:bCs/>
                <w:color w:val="002060"/>
                <w:lang w:val="nl-NL"/>
              </w:rPr>
              <w:t>Non-Profit Organisatie</w:t>
            </w:r>
          </w:p>
          <w:p w14:paraId="11279100" w14:textId="77777777" w:rsidR="000F636B" w:rsidRPr="008224F5" w:rsidRDefault="000F636B" w:rsidP="007B1F7C">
            <w:pPr>
              <w:jc w:val="both"/>
              <w:rPr>
                <w:b/>
                <w:bCs/>
                <w:color w:val="002060"/>
                <w:lang w:val="nl-NL"/>
              </w:rPr>
            </w:pPr>
            <w:r>
              <w:rPr>
                <w:b/>
                <w:bCs/>
                <w:color w:val="002060"/>
                <w:lang w:val="nl-NL"/>
              </w:rPr>
              <w:fldChar w:fldCharType="begin">
                <w:ffData>
                  <w:name w:val="Check21"/>
                  <w:enabled/>
                  <w:calcOnExit w:val="0"/>
                  <w:checkBox>
                    <w:sizeAuto/>
                    <w:default w:val="0"/>
                    <w:checked/>
                  </w:checkBox>
                </w:ffData>
              </w:fldChar>
            </w:r>
            <w:bookmarkStart w:id="3" w:name="Check21"/>
            <w:r>
              <w:rPr>
                <w:b/>
                <w:bCs/>
                <w:color w:val="002060"/>
                <w:lang w:val="nl-NL"/>
              </w:rPr>
              <w:instrText xml:space="preserve"> FORMCHECKBOX </w:instrText>
            </w:r>
            <w:r w:rsidR="00675E6E">
              <w:rPr>
                <w:b/>
                <w:bCs/>
                <w:color w:val="002060"/>
                <w:lang w:val="nl-NL"/>
              </w:rPr>
            </w:r>
            <w:r w:rsidR="00675E6E">
              <w:rPr>
                <w:b/>
                <w:bCs/>
                <w:color w:val="002060"/>
                <w:lang w:val="nl-NL"/>
              </w:rPr>
              <w:fldChar w:fldCharType="separate"/>
            </w:r>
            <w:r>
              <w:rPr>
                <w:b/>
                <w:bCs/>
                <w:color w:val="002060"/>
                <w:lang w:val="nl-NL"/>
              </w:rPr>
              <w:fldChar w:fldCharType="end"/>
            </w:r>
            <w:bookmarkEnd w:id="3"/>
            <w:r>
              <w:rPr>
                <w:b/>
                <w:bCs/>
                <w:color w:val="002060"/>
                <w:lang w:val="nl-NL"/>
              </w:rPr>
              <w:t xml:space="preserve">Publieke Organisatie </w:t>
            </w:r>
          </w:p>
        </w:tc>
      </w:tr>
      <w:tr w:rsidR="000F636B" w:rsidRPr="008224F5" w14:paraId="62205310" w14:textId="77777777" w:rsidTr="008224F5">
        <w:trPr>
          <w:trHeight w:val="257"/>
        </w:trPr>
        <w:tc>
          <w:tcPr>
            <w:tcW w:w="0" w:type="auto"/>
          </w:tcPr>
          <w:p w14:paraId="2CBCCD64" w14:textId="77777777" w:rsidR="000F636B" w:rsidRPr="008224F5" w:rsidRDefault="000F636B" w:rsidP="007B1F7C">
            <w:pPr>
              <w:jc w:val="both"/>
              <w:rPr>
                <w:b/>
                <w:bCs/>
                <w:color w:val="002060"/>
                <w:lang w:val="nl-NL"/>
              </w:rPr>
            </w:pPr>
            <w:r w:rsidRPr="008224F5">
              <w:rPr>
                <w:b/>
                <w:bCs/>
                <w:color w:val="002060"/>
                <w:lang w:val="nl-NL"/>
              </w:rPr>
              <w:t xml:space="preserve">Naam Contactpersoon: </w:t>
            </w:r>
            <w:r w:rsidRPr="008224F5">
              <w:rPr>
                <w:rFonts w:cs="Times New Roman (Body CS)"/>
                <w:bCs/>
                <w:color w:val="000000" w:themeColor="text1"/>
                <w:lang w:val="nl-NL"/>
              </w:rPr>
              <w:fldChar w:fldCharType="begin">
                <w:ffData>
                  <w:name w:val="Text11"/>
                  <w:enabled/>
                  <w:calcOnExit w:val="0"/>
                  <w:textInput/>
                </w:ffData>
              </w:fldChar>
            </w:r>
            <w:r w:rsidRPr="008224F5">
              <w:rPr>
                <w:rFonts w:cs="Times New Roman (Body CS)"/>
                <w:bCs/>
                <w:color w:val="000000" w:themeColor="text1"/>
                <w:lang w:val="nl-NL"/>
              </w:rPr>
              <w:instrText xml:space="preserve"> FORMTEXT </w:instrText>
            </w:r>
            <w:r w:rsidRPr="008224F5">
              <w:rPr>
                <w:rFonts w:cs="Times New Roman (Body CS)"/>
                <w:bCs/>
                <w:color w:val="000000" w:themeColor="text1"/>
                <w:lang w:val="nl-NL"/>
              </w:rPr>
            </w:r>
            <w:r w:rsidRPr="008224F5">
              <w:rPr>
                <w:rFonts w:cs="Times New Roman (Body CS)"/>
                <w:bCs/>
                <w:color w:val="000000" w:themeColor="text1"/>
                <w:lang w:val="nl-NL"/>
              </w:rPr>
              <w:fldChar w:fldCharType="separate"/>
            </w:r>
            <w:r w:rsidRPr="008224F5">
              <w:rPr>
                <w:rFonts w:cs="Times New Roman (Body CS)"/>
                <w:bCs/>
                <w:noProof/>
                <w:color w:val="000000" w:themeColor="text1"/>
                <w:lang w:val="nl-NL"/>
              </w:rPr>
              <w:t> </w:t>
            </w:r>
            <w:r w:rsidRPr="008224F5">
              <w:rPr>
                <w:rFonts w:cs="Times New Roman (Body CS)"/>
                <w:bCs/>
                <w:noProof/>
                <w:color w:val="000000" w:themeColor="text1"/>
                <w:lang w:val="nl-NL"/>
              </w:rPr>
              <w:t> </w:t>
            </w:r>
            <w:r w:rsidRPr="008224F5">
              <w:rPr>
                <w:rFonts w:cs="Times New Roman (Body CS)"/>
                <w:bCs/>
                <w:noProof/>
                <w:color w:val="000000" w:themeColor="text1"/>
                <w:lang w:val="nl-NL"/>
              </w:rPr>
              <w:t> </w:t>
            </w:r>
            <w:r w:rsidRPr="008224F5">
              <w:rPr>
                <w:rFonts w:cs="Times New Roman (Body CS)"/>
                <w:bCs/>
                <w:noProof/>
                <w:color w:val="000000" w:themeColor="text1"/>
                <w:lang w:val="nl-NL"/>
              </w:rPr>
              <w:t> </w:t>
            </w:r>
            <w:r w:rsidRPr="008224F5">
              <w:rPr>
                <w:rFonts w:cs="Times New Roman (Body CS)"/>
                <w:bCs/>
                <w:noProof/>
                <w:color w:val="000000" w:themeColor="text1"/>
                <w:lang w:val="nl-NL"/>
              </w:rPr>
              <w:t> </w:t>
            </w:r>
            <w:r w:rsidRPr="008224F5">
              <w:rPr>
                <w:rFonts w:cs="Times New Roman (Body CS)"/>
                <w:bCs/>
                <w:color w:val="000000" w:themeColor="text1"/>
                <w:lang w:val="nl-NL"/>
              </w:rPr>
              <w:fldChar w:fldCharType="end"/>
            </w:r>
          </w:p>
        </w:tc>
      </w:tr>
      <w:tr w:rsidR="00F0530D" w:rsidRPr="008224F5" w14:paraId="0A07F6F4" w14:textId="77777777" w:rsidTr="008224F5">
        <w:trPr>
          <w:trHeight w:val="257"/>
        </w:trPr>
        <w:tc>
          <w:tcPr>
            <w:tcW w:w="0" w:type="auto"/>
          </w:tcPr>
          <w:p w14:paraId="0D1F6F92" w14:textId="77777777" w:rsidR="00F0530D" w:rsidRPr="008224F5" w:rsidRDefault="00F0530D" w:rsidP="007B1F7C">
            <w:pPr>
              <w:jc w:val="both"/>
              <w:rPr>
                <w:b/>
                <w:bCs/>
                <w:color w:val="002060"/>
                <w:lang w:val="nl-NL"/>
              </w:rPr>
            </w:pPr>
            <w:r>
              <w:rPr>
                <w:b/>
                <w:bCs/>
                <w:color w:val="002060"/>
                <w:lang w:val="nl-NL"/>
              </w:rPr>
              <w:t xml:space="preserve">Aantal FTE in dienst: </w:t>
            </w:r>
            <w:r w:rsidRPr="008224F5">
              <w:rPr>
                <w:rFonts w:cs="Times New Roman (Body CS)"/>
                <w:bCs/>
                <w:color w:val="000000" w:themeColor="text1"/>
                <w:lang w:val="nl-NL"/>
              </w:rPr>
              <w:fldChar w:fldCharType="begin">
                <w:ffData>
                  <w:name w:val="Text11"/>
                  <w:enabled/>
                  <w:calcOnExit w:val="0"/>
                  <w:textInput/>
                </w:ffData>
              </w:fldChar>
            </w:r>
            <w:r w:rsidRPr="008224F5">
              <w:rPr>
                <w:rFonts w:cs="Times New Roman (Body CS)"/>
                <w:bCs/>
                <w:color w:val="000000" w:themeColor="text1"/>
                <w:lang w:val="nl-NL"/>
              </w:rPr>
              <w:instrText xml:space="preserve"> FORMTEXT </w:instrText>
            </w:r>
            <w:r w:rsidRPr="008224F5">
              <w:rPr>
                <w:rFonts w:cs="Times New Roman (Body CS)"/>
                <w:bCs/>
                <w:color w:val="000000" w:themeColor="text1"/>
                <w:lang w:val="nl-NL"/>
              </w:rPr>
            </w:r>
            <w:r w:rsidRPr="008224F5">
              <w:rPr>
                <w:rFonts w:cs="Times New Roman (Body CS)"/>
                <w:bCs/>
                <w:color w:val="000000" w:themeColor="text1"/>
                <w:lang w:val="nl-NL"/>
              </w:rPr>
              <w:fldChar w:fldCharType="separate"/>
            </w:r>
            <w:r>
              <w:rPr>
                <w:rFonts w:cs="Times New Roman (Body CS)"/>
                <w:bCs/>
                <w:color w:val="000000" w:themeColor="text1"/>
                <w:lang w:val="nl-NL"/>
              </w:rPr>
              <w:t>16</w:t>
            </w:r>
            <w:r w:rsidRPr="008224F5">
              <w:rPr>
                <w:rFonts w:cs="Times New Roman (Body CS)"/>
                <w:bCs/>
                <w:color w:val="000000" w:themeColor="text1"/>
                <w:lang w:val="nl-NL"/>
              </w:rPr>
              <w:fldChar w:fldCharType="end"/>
            </w:r>
          </w:p>
        </w:tc>
      </w:tr>
      <w:tr w:rsidR="000F636B" w:rsidRPr="008224F5" w14:paraId="181AFCFE" w14:textId="77777777" w:rsidTr="008224F5">
        <w:trPr>
          <w:trHeight w:val="257"/>
        </w:trPr>
        <w:tc>
          <w:tcPr>
            <w:tcW w:w="0" w:type="auto"/>
          </w:tcPr>
          <w:p w14:paraId="6E99A9FB" w14:textId="77777777" w:rsidR="000F636B" w:rsidRPr="008224F5" w:rsidRDefault="000F636B" w:rsidP="007B1F7C">
            <w:pPr>
              <w:jc w:val="both"/>
              <w:rPr>
                <w:b/>
                <w:bCs/>
                <w:color w:val="002060"/>
                <w:lang w:val="nl-NL"/>
              </w:rPr>
            </w:pPr>
            <w:r w:rsidRPr="008224F5">
              <w:rPr>
                <w:b/>
                <w:bCs/>
                <w:color w:val="002060"/>
                <w:lang w:val="nl-NL"/>
              </w:rPr>
              <w:t xml:space="preserve">Mail: </w:t>
            </w:r>
            <w:r w:rsidRPr="008224F5">
              <w:rPr>
                <w:rFonts w:cs="Times New Roman (Body CS)"/>
                <w:bCs/>
                <w:color w:val="000000" w:themeColor="text1"/>
                <w:lang w:val="nl-NL"/>
              </w:rPr>
              <w:fldChar w:fldCharType="begin">
                <w:ffData>
                  <w:name w:val="Text11"/>
                  <w:enabled/>
                  <w:calcOnExit w:val="0"/>
                  <w:textInput/>
                </w:ffData>
              </w:fldChar>
            </w:r>
            <w:r w:rsidRPr="008224F5">
              <w:rPr>
                <w:rFonts w:cs="Times New Roman (Body CS)"/>
                <w:bCs/>
                <w:color w:val="000000" w:themeColor="text1"/>
                <w:lang w:val="nl-NL"/>
              </w:rPr>
              <w:instrText xml:space="preserve"> FORMTEXT </w:instrText>
            </w:r>
            <w:r w:rsidRPr="008224F5">
              <w:rPr>
                <w:rFonts w:cs="Times New Roman (Body CS)"/>
                <w:bCs/>
                <w:color w:val="000000" w:themeColor="text1"/>
                <w:lang w:val="nl-NL"/>
              </w:rPr>
            </w:r>
            <w:r w:rsidRPr="008224F5">
              <w:rPr>
                <w:rFonts w:cs="Times New Roman (Body CS)"/>
                <w:bCs/>
                <w:color w:val="000000" w:themeColor="text1"/>
                <w:lang w:val="nl-NL"/>
              </w:rPr>
              <w:fldChar w:fldCharType="separate"/>
            </w:r>
            <w:r w:rsidRPr="008224F5">
              <w:rPr>
                <w:rFonts w:cs="Times New Roman (Body CS)"/>
                <w:bCs/>
                <w:noProof/>
                <w:color w:val="000000" w:themeColor="text1"/>
                <w:lang w:val="nl-NL"/>
              </w:rPr>
              <w:t> </w:t>
            </w:r>
            <w:r w:rsidRPr="008224F5">
              <w:rPr>
                <w:rFonts w:cs="Times New Roman (Body CS)"/>
                <w:bCs/>
                <w:noProof/>
                <w:color w:val="000000" w:themeColor="text1"/>
                <w:lang w:val="nl-NL"/>
              </w:rPr>
              <w:t> </w:t>
            </w:r>
            <w:r w:rsidRPr="008224F5">
              <w:rPr>
                <w:rFonts w:cs="Times New Roman (Body CS)"/>
                <w:bCs/>
                <w:noProof/>
                <w:color w:val="000000" w:themeColor="text1"/>
                <w:lang w:val="nl-NL"/>
              </w:rPr>
              <w:t> </w:t>
            </w:r>
            <w:r w:rsidRPr="008224F5">
              <w:rPr>
                <w:rFonts w:cs="Times New Roman (Body CS)"/>
                <w:bCs/>
                <w:noProof/>
                <w:color w:val="000000" w:themeColor="text1"/>
                <w:lang w:val="nl-NL"/>
              </w:rPr>
              <w:t> </w:t>
            </w:r>
            <w:r w:rsidRPr="008224F5">
              <w:rPr>
                <w:rFonts w:cs="Times New Roman (Body CS)"/>
                <w:bCs/>
                <w:noProof/>
                <w:color w:val="000000" w:themeColor="text1"/>
                <w:lang w:val="nl-NL"/>
              </w:rPr>
              <w:t> </w:t>
            </w:r>
            <w:r w:rsidRPr="008224F5">
              <w:rPr>
                <w:rFonts w:cs="Times New Roman (Body CS)"/>
                <w:bCs/>
                <w:color w:val="000000" w:themeColor="text1"/>
                <w:lang w:val="nl-NL"/>
              </w:rPr>
              <w:fldChar w:fldCharType="end"/>
            </w:r>
          </w:p>
        </w:tc>
      </w:tr>
      <w:tr w:rsidR="000F636B" w:rsidRPr="008224F5" w14:paraId="612C67E9" w14:textId="77777777" w:rsidTr="008224F5">
        <w:trPr>
          <w:trHeight w:val="245"/>
        </w:trPr>
        <w:tc>
          <w:tcPr>
            <w:tcW w:w="0" w:type="auto"/>
          </w:tcPr>
          <w:p w14:paraId="5E686B06" w14:textId="77777777" w:rsidR="000F636B" w:rsidRPr="008224F5" w:rsidRDefault="000F636B" w:rsidP="007B1F7C">
            <w:pPr>
              <w:jc w:val="both"/>
              <w:rPr>
                <w:b/>
                <w:bCs/>
                <w:color w:val="002060"/>
                <w:lang w:val="nl-NL"/>
              </w:rPr>
            </w:pPr>
            <w:r w:rsidRPr="008224F5">
              <w:rPr>
                <w:b/>
                <w:bCs/>
                <w:color w:val="002060"/>
                <w:lang w:val="nl-NL"/>
              </w:rPr>
              <w:t xml:space="preserve">Vink a.u.b. aan met welke </w:t>
            </w:r>
            <w:proofErr w:type="gramStart"/>
            <w:r w:rsidRPr="008224F5">
              <w:rPr>
                <w:b/>
                <w:bCs/>
                <w:color w:val="002060"/>
                <w:lang w:val="nl-NL"/>
              </w:rPr>
              <w:t>SDG(</w:t>
            </w:r>
            <w:proofErr w:type="gramEnd"/>
            <w:r w:rsidRPr="008224F5">
              <w:rPr>
                <w:b/>
                <w:bCs/>
                <w:color w:val="002060"/>
                <w:lang w:val="nl-NL"/>
              </w:rPr>
              <w:t xml:space="preserve">’s) uw project gelinkt is: </w:t>
            </w:r>
          </w:p>
          <w:p w14:paraId="66DE9B58" w14:textId="77777777" w:rsidR="000F636B" w:rsidRPr="008224F5" w:rsidRDefault="000F636B" w:rsidP="007B1F7C">
            <w:pPr>
              <w:jc w:val="both"/>
              <w:rPr>
                <w:rFonts w:eastAsia="Times New Roman" w:cs="Times New Roman"/>
                <w:b/>
                <w:bCs/>
                <w:color w:val="002060"/>
                <w:lang w:eastAsia="en-GB"/>
              </w:rPr>
            </w:pPr>
            <w:r w:rsidRPr="008224F5">
              <w:rPr>
                <w:rFonts w:eastAsia="Times New Roman" w:cstheme="minorHAnsi"/>
                <w:b/>
                <w:bCs/>
                <w:color w:val="002060"/>
                <w:lang w:eastAsia="en-GB"/>
              </w:rPr>
              <w:fldChar w:fldCharType="begin">
                <w:ffData>
                  <w:name w:val="Check1"/>
                  <w:enabled/>
                  <w:calcOnExit w:val="0"/>
                  <w:checkBox>
                    <w:sizeAuto/>
                    <w:default w:val="0"/>
                  </w:checkBox>
                </w:ffData>
              </w:fldChar>
            </w:r>
            <w:r w:rsidRPr="008224F5">
              <w:rPr>
                <w:rFonts w:eastAsia="Times New Roman" w:cstheme="minorHAnsi"/>
                <w:b/>
                <w:bCs/>
                <w:color w:val="002060"/>
                <w:lang w:eastAsia="en-GB"/>
              </w:rPr>
              <w:instrText xml:space="preserve"> FORMCHECKBOX </w:instrText>
            </w:r>
            <w:r w:rsidR="00675E6E">
              <w:rPr>
                <w:rFonts w:eastAsia="Times New Roman" w:cstheme="minorHAnsi"/>
                <w:b/>
                <w:bCs/>
                <w:color w:val="002060"/>
                <w:lang w:eastAsia="en-GB"/>
              </w:rPr>
            </w:r>
            <w:r w:rsidR="00675E6E">
              <w:rPr>
                <w:rFonts w:eastAsia="Times New Roman" w:cstheme="minorHAnsi"/>
                <w:b/>
                <w:bCs/>
                <w:color w:val="002060"/>
                <w:lang w:eastAsia="en-GB"/>
              </w:rPr>
              <w:fldChar w:fldCharType="separate"/>
            </w:r>
            <w:r w:rsidRPr="008224F5">
              <w:rPr>
                <w:rFonts w:eastAsia="Times New Roman" w:cstheme="minorHAnsi"/>
                <w:b/>
                <w:bCs/>
                <w:color w:val="002060"/>
                <w:lang w:eastAsia="en-GB"/>
              </w:rPr>
              <w:fldChar w:fldCharType="end"/>
            </w:r>
            <w:r w:rsidRPr="008224F5">
              <w:rPr>
                <w:rFonts w:eastAsia="Times New Roman" w:cs="Times New Roman"/>
                <w:b/>
                <w:bCs/>
                <w:color w:val="002060"/>
                <w:sz w:val="21"/>
                <w:szCs w:val="21"/>
                <w:lang w:eastAsia="en-GB"/>
              </w:rPr>
              <w:t>SDG 1 "No Poverty"</w:t>
            </w:r>
          </w:p>
          <w:p w14:paraId="04FA7AD4" w14:textId="77777777" w:rsidR="000F636B" w:rsidRPr="008224F5" w:rsidRDefault="000F636B" w:rsidP="007B1F7C">
            <w:pPr>
              <w:pStyle w:val="NormalWeb"/>
              <w:shd w:val="clear" w:color="auto" w:fill="FFFFFF"/>
              <w:spacing w:before="0" w:beforeAutospacing="0" w:after="0" w:afterAutospacing="0"/>
              <w:jc w:val="both"/>
              <w:rPr>
                <w:rFonts w:asciiTheme="minorHAnsi" w:hAnsiTheme="minorHAnsi"/>
                <w:b/>
                <w:bCs/>
                <w:color w:val="002060"/>
              </w:rPr>
            </w:pPr>
            <w:r w:rsidRPr="008224F5">
              <w:rPr>
                <w:rFonts w:asciiTheme="minorHAnsi" w:hAnsiTheme="minorHAnsi" w:cstheme="minorHAnsi"/>
                <w:b/>
                <w:bCs/>
                <w:color w:val="002060"/>
              </w:rPr>
              <w:fldChar w:fldCharType="begin">
                <w:ffData>
                  <w:name w:val="Check2"/>
                  <w:enabled/>
                  <w:calcOnExit w:val="0"/>
                  <w:checkBox>
                    <w:sizeAuto/>
                    <w:default w:val="0"/>
                  </w:checkBox>
                </w:ffData>
              </w:fldChar>
            </w:r>
            <w:r w:rsidRPr="008224F5">
              <w:rPr>
                <w:rFonts w:asciiTheme="minorHAnsi" w:hAnsiTheme="minorHAnsi" w:cstheme="minorHAnsi"/>
                <w:b/>
                <w:bCs/>
                <w:color w:val="002060"/>
              </w:rPr>
              <w:instrText xml:space="preserve"> FORMCHECKBOX </w:instrText>
            </w:r>
            <w:r w:rsidR="00675E6E">
              <w:rPr>
                <w:rFonts w:asciiTheme="minorHAnsi" w:hAnsiTheme="minorHAnsi" w:cstheme="minorHAnsi"/>
                <w:b/>
                <w:bCs/>
                <w:color w:val="002060"/>
              </w:rPr>
            </w:r>
            <w:r w:rsidR="00675E6E">
              <w:rPr>
                <w:rFonts w:asciiTheme="minorHAnsi" w:hAnsiTheme="minorHAnsi" w:cstheme="minorHAnsi"/>
                <w:b/>
                <w:bCs/>
                <w:color w:val="002060"/>
              </w:rPr>
              <w:fldChar w:fldCharType="separate"/>
            </w:r>
            <w:r w:rsidRPr="008224F5">
              <w:rPr>
                <w:rFonts w:asciiTheme="minorHAnsi" w:hAnsiTheme="minorHAnsi" w:cstheme="minorHAnsi"/>
                <w:b/>
                <w:bCs/>
                <w:color w:val="002060"/>
              </w:rPr>
              <w:fldChar w:fldCharType="end"/>
            </w:r>
            <w:r w:rsidRPr="008224F5">
              <w:rPr>
                <w:rFonts w:asciiTheme="minorHAnsi" w:hAnsiTheme="minorHAnsi"/>
                <w:b/>
                <w:bCs/>
                <w:color w:val="002060"/>
                <w:sz w:val="21"/>
                <w:szCs w:val="21"/>
              </w:rPr>
              <w:t>SDG 2 "Zero Hunger"</w:t>
            </w:r>
          </w:p>
          <w:p w14:paraId="1846D429" w14:textId="77777777" w:rsidR="000F636B" w:rsidRPr="008224F5" w:rsidRDefault="000F636B" w:rsidP="007B1F7C">
            <w:pPr>
              <w:jc w:val="both"/>
              <w:rPr>
                <w:rFonts w:eastAsia="Times New Roman" w:cs="Times New Roman"/>
                <w:b/>
                <w:bCs/>
                <w:color w:val="002060"/>
                <w:lang w:eastAsia="en-GB"/>
              </w:rPr>
            </w:pPr>
            <w:r w:rsidRPr="008224F5">
              <w:rPr>
                <w:rFonts w:eastAsia="Times New Roman" w:cstheme="minorHAnsi"/>
                <w:b/>
                <w:bCs/>
                <w:color w:val="002060"/>
                <w:lang w:eastAsia="en-GB"/>
              </w:rPr>
              <w:fldChar w:fldCharType="begin">
                <w:ffData>
                  <w:name w:val="Check3"/>
                  <w:enabled/>
                  <w:calcOnExit w:val="0"/>
                  <w:checkBox>
                    <w:sizeAuto/>
                    <w:default w:val="0"/>
                    <w:checked/>
                  </w:checkBox>
                </w:ffData>
              </w:fldChar>
            </w:r>
            <w:r w:rsidRPr="008224F5">
              <w:rPr>
                <w:rFonts w:eastAsia="Times New Roman" w:cstheme="minorHAnsi"/>
                <w:b/>
                <w:bCs/>
                <w:color w:val="002060"/>
                <w:lang w:eastAsia="en-GB"/>
              </w:rPr>
              <w:instrText xml:space="preserve"> FORMCHECKBOX </w:instrText>
            </w:r>
            <w:r w:rsidR="00675E6E">
              <w:rPr>
                <w:rFonts w:eastAsia="Times New Roman" w:cstheme="minorHAnsi"/>
                <w:b/>
                <w:bCs/>
                <w:color w:val="002060"/>
                <w:lang w:eastAsia="en-GB"/>
              </w:rPr>
            </w:r>
            <w:r w:rsidR="00675E6E">
              <w:rPr>
                <w:rFonts w:eastAsia="Times New Roman" w:cstheme="minorHAnsi"/>
                <w:b/>
                <w:bCs/>
                <w:color w:val="002060"/>
                <w:lang w:eastAsia="en-GB"/>
              </w:rPr>
              <w:fldChar w:fldCharType="separate"/>
            </w:r>
            <w:r w:rsidRPr="008224F5">
              <w:rPr>
                <w:rFonts w:eastAsia="Times New Roman" w:cstheme="minorHAnsi"/>
                <w:b/>
                <w:bCs/>
                <w:color w:val="002060"/>
                <w:lang w:eastAsia="en-GB"/>
              </w:rPr>
              <w:fldChar w:fldCharType="end"/>
            </w:r>
            <w:r w:rsidRPr="008224F5">
              <w:rPr>
                <w:rFonts w:eastAsia="Times New Roman" w:cs="Times New Roman"/>
                <w:b/>
                <w:bCs/>
                <w:color w:val="002060"/>
                <w:sz w:val="21"/>
                <w:szCs w:val="21"/>
                <w:lang w:eastAsia="en-GB"/>
              </w:rPr>
              <w:t>SDG 3 "Good Health and Well-being"</w:t>
            </w:r>
          </w:p>
          <w:p w14:paraId="7045E4C2" w14:textId="77777777" w:rsidR="000F636B" w:rsidRPr="008224F5" w:rsidRDefault="000F636B" w:rsidP="007B1F7C">
            <w:pPr>
              <w:jc w:val="both"/>
              <w:rPr>
                <w:rFonts w:eastAsia="Times New Roman" w:cs="Times New Roman"/>
                <w:b/>
                <w:bCs/>
                <w:color w:val="002060"/>
                <w:lang w:eastAsia="en-GB"/>
              </w:rPr>
            </w:pPr>
            <w:r w:rsidRPr="008224F5">
              <w:rPr>
                <w:rFonts w:eastAsia="Times New Roman" w:cstheme="minorHAnsi"/>
                <w:b/>
                <w:bCs/>
                <w:color w:val="002060"/>
                <w:lang w:eastAsia="en-GB"/>
              </w:rPr>
              <w:fldChar w:fldCharType="begin">
                <w:ffData>
                  <w:name w:val="Check4"/>
                  <w:enabled/>
                  <w:calcOnExit w:val="0"/>
                  <w:checkBox>
                    <w:sizeAuto/>
                    <w:default w:val="0"/>
                    <w:checked/>
                  </w:checkBox>
                </w:ffData>
              </w:fldChar>
            </w:r>
            <w:r w:rsidRPr="008224F5">
              <w:rPr>
                <w:rFonts w:eastAsia="Times New Roman" w:cstheme="minorHAnsi"/>
                <w:b/>
                <w:bCs/>
                <w:color w:val="002060"/>
                <w:lang w:eastAsia="en-GB"/>
              </w:rPr>
              <w:instrText xml:space="preserve"> FORMCHECKBOX </w:instrText>
            </w:r>
            <w:r w:rsidR="00675E6E">
              <w:rPr>
                <w:rFonts w:eastAsia="Times New Roman" w:cstheme="minorHAnsi"/>
                <w:b/>
                <w:bCs/>
                <w:color w:val="002060"/>
                <w:lang w:eastAsia="en-GB"/>
              </w:rPr>
            </w:r>
            <w:r w:rsidR="00675E6E">
              <w:rPr>
                <w:rFonts w:eastAsia="Times New Roman" w:cstheme="minorHAnsi"/>
                <w:b/>
                <w:bCs/>
                <w:color w:val="002060"/>
                <w:lang w:eastAsia="en-GB"/>
              </w:rPr>
              <w:fldChar w:fldCharType="separate"/>
            </w:r>
            <w:r w:rsidRPr="008224F5">
              <w:rPr>
                <w:rFonts w:eastAsia="Times New Roman" w:cstheme="minorHAnsi"/>
                <w:b/>
                <w:bCs/>
                <w:color w:val="002060"/>
                <w:lang w:eastAsia="en-GB"/>
              </w:rPr>
              <w:fldChar w:fldCharType="end"/>
            </w:r>
            <w:r w:rsidRPr="008224F5">
              <w:rPr>
                <w:rFonts w:eastAsia="Times New Roman" w:cs="Times New Roman"/>
                <w:b/>
                <w:bCs/>
                <w:color w:val="002060"/>
                <w:sz w:val="21"/>
                <w:szCs w:val="21"/>
                <w:lang w:eastAsia="en-GB"/>
              </w:rPr>
              <w:t>SDG 4 "Quality Education"</w:t>
            </w:r>
          </w:p>
          <w:p w14:paraId="4465EBB3" w14:textId="77777777" w:rsidR="000F636B" w:rsidRPr="008224F5" w:rsidRDefault="000F636B" w:rsidP="007B1F7C">
            <w:pPr>
              <w:jc w:val="both"/>
              <w:rPr>
                <w:rFonts w:eastAsia="Times New Roman" w:cs="Times New Roman"/>
                <w:b/>
                <w:bCs/>
                <w:color w:val="002060"/>
                <w:lang w:eastAsia="en-GB"/>
              </w:rPr>
            </w:pPr>
            <w:r w:rsidRPr="008224F5">
              <w:rPr>
                <w:rFonts w:eastAsia="Times New Roman" w:cstheme="minorHAnsi"/>
                <w:b/>
                <w:bCs/>
                <w:color w:val="002060"/>
                <w:lang w:eastAsia="en-GB"/>
              </w:rPr>
              <w:fldChar w:fldCharType="begin">
                <w:ffData>
                  <w:name w:val="Check5"/>
                  <w:enabled/>
                  <w:calcOnExit w:val="0"/>
                  <w:checkBox>
                    <w:sizeAuto/>
                    <w:default w:val="0"/>
                  </w:checkBox>
                </w:ffData>
              </w:fldChar>
            </w:r>
            <w:r w:rsidRPr="008224F5">
              <w:rPr>
                <w:rFonts w:eastAsia="Times New Roman" w:cstheme="minorHAnsi"/>
                <w:b/>
                <w:bCs/>
                <w:color w:val="002060"/>
                <w:lang w:eastAsia="en-GB"/>
              </w:rPr>
              <w:instrText xml:space="preserve"> FORMCHECKBOX </w:instrText>
            </w:r>
            <w:r w:rsidR="00675E6E">
              <w:rPr>
                <w:rFonts w:eastAsia="Times New Roman" w:cstheme="minorHAnsi"/>
                <w:b/>
                <w:bCs/>
                <w:color w:val="002060"/>
                <w:lang w:eastAsia="en-GB"/>
              </w:rPr>
            </w:r>
            <w:r w:rsidR="00675E6E">
              <w:rPr>
                <w:rFonts w:eastAsia="Times New Roman" w:cstheme="minorHAnsi"/>
                <w:b/>
                <w:bCs/>
                <w:color w:val="002060"/>
                <w:lang w:eastAsia="en-GB"/>
              </w:rPr>
              <w:fldChar w:fldCharType="separate"/>
            </w:r>
            <w:r w:rsidRPr="008224F5">
              <w:rPr>
                <w:rFonts w:eastAsia="Times New Roman" w:cstheme="minorHAnsi"/>
                <w:b/>
                <w:bCs/>
                <w:color w:val="002060"/>
                <w:lang w:eastAsia="en-GB"/>
              </w:rPr>
              <w:fldChar w:fldCharType="end"/>
            </w:r>
            <w:r w:rsidRPr="008224F5">
              <w:rPr>
                <w:rFonts w:eastAsia="Times New Roman" w:cs="Times New Roman"/>
                <w:b/>
                <w:bCs/>
                <w:color w:val="002060"/>
                <w:sz w:val="21"/>
                <w:szCs w:val="21"/>
                <w:lang w:eastAsia="en-GB"/>
              </w:rPr>
              <w:t>SDG 5 "Gender Equality"</w:t>
            </w:r>
          </w:p>
          <w:p w14:paraId="15100A5F" w14:textId="77777777" w:rsidR="000F636B" w:rsidRPr="008224F5" w:rsidRDefault="000F636B" w:rsidP="007B1F7C">
            <w:pPr>
              <w:pStyle w:val="NormalWeb"/>
              <w:shd w:val="clear" w:color="auto" w:fill="FFFFFF"/>
              <w:spacing w:before="0" w:beforeAutospacing="0" w:after="0" w:afterAutospacing="0"/>
              <w:jc w:val="both"/>
              <w:rPr>
                <w:rFonts w:asciiTheme="minorHAnsi" w:hAnsiTheme="minorHAnsi"/>
                <w:b/>
                <w:bCs/>
                <w:color w:val="002060"/>
              </w:rPr>
            </w:pPr>
            <w:r w:rsidRPr="008224F5">
              <w:rPr>
                <w:rFonts w:asciiTheme="minorHAnsi" w:hAnsiTheme="minorHAnsi" w:cstheme="minorHAnsi"/>
                <w:b/>
                <w:bCs/>
                <w:color w:val="002060"/>
              </w:rPr>
              <w:fldChar w:fldCharType="begin">
                <w:ffData>
                  <w:name w:val="Check6"/>
                  <w:enabled/>
                  <w:calcOnExit w:val="0"/>
                  <w:checkBox>
                    <w:sizeAuto/>
                    <w:default w:val="0"/>
                  </w:checkBox>
                </w:ffData>
              </w:fldChar>
            </w:r>
            <w:r w:rsidRPr="008224F5">
              <w:rPr>
                <w:rFonts w:asciiTheme="minorHAnsi" w:hAnsiTheme="minorHAnsi" w:cstheme="minorHAnsi"/>
                <w:b/>
                <w:bCs/>
                <w:color w:val="002060"/>
              </w:rPr>
              <w:instrText xml:space="preserve"> FORMCHECKBOX </w:instrText>
            </w:r>
            <w:r w:rsidR="00675E6E">
              <w:rPr>
                <w:rFonts w:asciiTheme="minorHAnsi" w:hAnsiTheme="minorHAnsi" w:cstheme="minorHAnsi"/>
                <w:b/>
                <w:bCs/>
                <w:color w:val="002060"/>
              </w:rPr>
            </w:r>
            <w:r w:rsidR="00675E6E">
              <w:rPr>
                <w:rFonts w:asciiTheme="minorHAnsi" w:hAnsiTheme="minorHAnsi" w:cstheme="minorHAnsi"/>
                <w:b/>
                <w:bCs/>
                <w:color w:val="002060"/>
              </w:rPr>
              <w:fldChar w:fldCharType="separate"/>
            </w:r>
            <w:r w:rsidRPr="008224F5">
              <w:rPr>
                <w:rFonts w:asciiTheme="minorHAnsi" w:hAnsiTheme="minorHAnsi" w:cstheme="minorHAnsi"/>
                <w:b/>
                <w:bCs/>
                <w:color w:val="002060"/>
              </w:rPr>
              <w:fldChar w:fldCharType="end"/>
            </w:r>
            <w:r w:rsidRPr="008224F5">
              <w:rPr>
                <w:rFonts w:asciiTheme="minorHAnsi" w:hAnsiTheme="minorHAnsi"/>
                <w:b/>
                <w:bCs/>
                <w:color w:val="002060"/>
                <w:sz w:val="21"/>
                <w:szCs w:val="21"/>
              </w:rPr>
              <w:t>SDG 6 "Clean Water and Sanitation"</w:t>
            </w:r>
          </w:p>
          <w:p w14:paraId="236A97E9" w14:textId="77777777" w:rsidR="000F636B" w:rsidRPr="008224F5" w:rsidRDefault="000F636B" w:rsidP="007B1F7C">
            <w:pPr>
              <w:jc w:val="both"/>
              <w:rPr>
                <w:rFonts w:eastAsia="Times New Roman" w:cs="Times New Roman"/>
                <w:b/>
                <w:bCs/>
                <w:color w:val="002060"/>
                <w:lang w:eastAsia="en-GB"/>
              </w:rPr>
            </w:pPr>
            <w:r w:rsidRPr="008224F5">
              <w:rPr>
                <w:rFonts w:eastAsia="Times New Roman" w:cstheme="minorHAnsi"/>
                <w:b/>
                <w:bCs/>
                <w:color w:val="002060"/>
                <w:lang w:eastAsia="en-GB"/>
              </w:rPr>
              <w:fldChar w:fldCharType="begin">
                <w:ffData>
                  <w:name w:val="Check7"/>
                  <w:enabled/>
                  <w:calcOnExit w:val="0"/>
                  <w:checkBox>
                    <w:sizeAuto/>
                    <w:default w:val="0"/>
                  </w:checkBox>
                </w:ffData>
              </w:fldChar>
            </w:r>
            <w:r w:rsidRPr="008224F5">
              <w:rPr>
                <w:rFonts w:eastAsia="Times New Roman" w:cstheme="minorHAnsi"/>
                <w:b/>
                <w:bCs/>
                <w:color w:val="002060"/>
                <w:lang w:eastAsia="en-GB"/>
              </w:rPr>
              <w:instrText xml:space="preserve"> FORMCHECKBOX </w:instrText>
            </w:r>
            <w:r w:rsidR="00675E6E">
              <w:rPr>
                <w:rFonts w:eastAsia="Times New Roman" w:cstheme="minorHAnsi"/>
                <w:b/>
                <w:bCs/>
                <w:color w:val="002060"/>
                <w:lang w:eastAsia="en-GB"/>
              </w:rPr>
            </w:r>
            <w:r w:rsidR="00675E6E">
              <w:rPr>
                <w:rFonts w:eastAsia="Times New Roman" w:cstheme="minorHAnsi"/>
                <w:b/>
                <w:bCs/>
                <w:color w:val="002060"/>
                <w:lang w:eastAsia="en-GB"/>
              </w:rPr>
              <w:fldChar w:fldCharType="separate"/>
            </w:r>
            <w:r w:rsidRPr="008224F5">
              <w:rPr>
                <w:rFonts w:eastAsia="Times New Roman" w:cstheme="minorHAnsi"/>
                <w:b/>
                <w:bCs/>
                <w:color w:val="002060"/>
                <w:lang w:eastAsia="en-GB"/>
              </w:rPr>
              <w:fldChar w:fldCharType="end"/>
            </w:r>
            <w:r w:rsidRPr="008224F5">
              <w:rPr>
                <w:rFonts w:eastAsia="Times New Roman" w:cs="Times New Roman"/>
                <w:b/>
                <w:bCs/>
                <w:color w:val="002060"/>
                <w:sz w:val="21"/>
                <w:szCs w:val="21"/>
                <w:lang w:eastAsia="en-GB"/>
              </w:rPr>
              <w:t>SDG 7 "Affordable and Clean Energy"</w:t>
            </w:r>
          </w:p>
          <w:p w14:paraId="4B527E5D" w14:textId="77777777" w:rsidR="000F636B" w:rsidRPr="008224F5" w:rsidRDefault="000F636B" w:rsidP="007B1F7C">
            <w:pPr>
              <w:jc w:val="both"/>
              <w:rPr>
                <w:rFonts w:eastAsia="Times New Roman" w:cs="Times New Roman"/>
                <w:b/>
                <w:bCs/>
                <w:color w:val="002060"/>
                <w:lang w:eastAsia="en-GB"/>
              </w:rPr>
            </w:pPr>
            <w:r w:rsidRPr="008224F5">
              <w:rPr>
                <w:rFonts w:eastAsia="Times New Roman" w:cstheme="minorHAnsi"/>
                <w:b/>
                <w:bCs/>
                <w:color w:val="002060"/>
                <w:lang w:eastAsia="en-GB"/>
              </w:rPr>
              <w:fldChar w:fldCharType="begin">
                <w:ffData>
                  <w:name w:val="Check8"/>
                  <w:enabled/>
                  <w:calcOnExit w:val="0"/>
                  <w:checkBox>
                    <w:sizeAuto/>
                    <w:default w:val="0"/>
                  </w:checkBox>
                </w:ffData>
              </w:fldChar>
            </w:r>
            <w:r w:rsidRPr="008224F5">
              <w:rPr>
                <w:rFonts w:eastAsia="Times New Roman" w:cstheme="minorHAnsi"/>
                <w:b/>
                <w:bCs/>
                <w:color w:val="002060"/>
                <w:lang w:eastAsia="en-GB"/>
              </w:rPr>
              <w:instrText xml:space="preserve"> FORMCHECKBOX </w:instrText>
            </w:r>
            <w:r w:rsidR="00675E6E">
              <w:rPr>
                <w:rFonts w:eastAsia="Times New Roman" w:cstheme="minorHAnsi"/>
                <w:b/>
                <w:bCs/>
                <w:color w:val="002060"/>
                <w:lang w:eastAsia="en-GB"/>
              </w:rPr>
            </w:r>
            <w:r w:rsidR="00675E6E">
              <w:rPr>
                <w:rFonts w:eastAsia="Times New Roman" w:cstheme="minorHAnsi"/>
                <w:b/>
                <w:bCs/>
                <w:color w:val="002060"/>
                <w:lang w:eastAsia="en-GB"/>
              </w:rPr>
              <w:fldChar w:fldCharType="separate"/>
            </w:r>
            <w:r w:rsidRPr="008224F5">
              <w:rPr>
                <w:rFonts w:eastAsia="Times New Roman" w:cstheme="minorHAnsi"/>
                <w:b/>
                <w:bCs/>
                <w:color w:val="002060"/>
                <w:lang w:eastAsia="en-GB"/>
              </w:rPr>
              <w:fldChar w:fldCharType="end"/>
            </w:r>
            <w:r w:rsidRPr="008224F5">
              <w:rPr>
                <w:rFonts w:eastAsia="Times New Roman" w:cs="Times New Roman"/>
                <w:b/>
                <w:bCs/>
                <w:color w:val="002060"/>
                <w:sz w:val="21"/>
                <w:szCs w:val="21"/>
                <w:lang w:eastAsia="en-GB"/>
              </w:rPr>
              <w:t>SDG 8 "Decent Work and Economic Growth"</w:t>
            </w:r>
          </w:p>
          <w:p w14:paraId="36C6A2E2" w14:textId="77777777" w:rsidR="000F636B" w:rsidRPr="008224F5" w:rsidRDefault="000F636B" w:rsidP="007B1F7C">
            <w:pPr>
              <w:jc w:val="both"/>
              <w:rPr>
                <w:rFonts w:eastAsia="Times New Roman" w:cs="Times New Roman"/>
                <w:b/>
                <w:bCs/>
                <w:color w:val="002060"/>
                <w:lang w:eastAsia="en-GB"/>
              </w:rPr>
            </w:pPr>
            <w:r w:rsidRPr="008224F5">
              <w:rPr>
                <w:rFonts w:eastAsia="Times New Roman" w:cstheme="minorHAnsi"/>
                <w:b/>
                <w:bCs/>
                <w:color w:val="002060"/>
                <w:lang w:eastAsia="en-GB"/>
              </w:rPr>
              <w:fldChar w:fldCharType="begin">
                <w:ffData>
                  <w:name w:val="Check9"/>
                  <w:enabled/>
                  <w:calcOnExit w:val="0"/>
                  <w:checkBox>
                    <w:sizeAuto/>
                    <w:default w:val="0"/>
                  </w:checkBox>
                </w:ffData>
              </w:fldChar>
            </w:r>
            <w:r w:rsidRPr="008224F5">
              <w:rPr>
                <w:rFonts w:eastAsia="Times New Roman" w:cstheme="minorHAnsi"/>
                <w:b/>
                <w:bCs/>
                <w:color w:val="002060"/>
                <w:lang w:eastAsia="en-GB"/>
              </w:rPr>
              <w:instrText xml:space="preserve"> FORMCHECKBOX </w:instrText>
            </w:r>
            <w:r w:rsidR="00675E6E">
              <w:rPr>
                <w:rFonts w:eastAsia="Times New Roman" w:cstheme="minorHAnsi"/>
                <w:b/>
                <w:bCs/>
                <w:color w:val="002060"/>
                <w:lang w:eastAsia="en-GB"/>
              </w:rPr>
            </w:r>
            <w:r w:rsidR="00675E6E">
              <w:rPr>
                <w:rFonts w:eastAsia="Times New Roman" w:cstheme="minorHAnsi"/>
                <w:b/>
                <w:bCs/>
                <w:color w:val="002060"/>
                <w:lang w:eastAsia="en-GB"/>
              </w:rPr>
              <w:fldChar w:fldCharType="separate"/>
            </w:r>
            <w:r w:rsidRPr="008224F5">
              <w:rPr>
                <w:rFonts w:eastAsia="Times New Roman" w:cstheme="minorHAnsi"/>
                <w:b/>
                <w:bCs/>
                <w:color w:val="002060"/>
                <w:lang w:eastAsia="en-GB"/>
              </w:rPr>
              <w:fldChar w:fldCharType="end"/>
            </w:r>
            <w:r w:rsidRPr="008224F5">
              <w:rPr>
                <w:rFonts w:eastAsia="Times New Roman" w:cs="Times New Roman"/>
                <w:b/>
                <w:bCs/>
                <w:color w:val="002060"/>
                <w:sz w:val="21"/>
                <w:szCs w:val="21"/>
                <w:lang w:eastAsia="en-GB"/>
              </w:rPr>
              <w:t>SDG 9 "Industry, Innovation and Infrastructure"</w:t>
            </w:r>
          </w:p>
          <w:p w14:paraId="7D637D8F" w14:textId="77777777" w:rsidR="000F636B" w:rsidRPr="008224F5" w:rsidRDefault="000F636B" w:rsidP="007B1F7C">
            <w:pPr>
              <w:pStyle w:val="NormalWeb"/>
              <w:shd w:val="clear" w:color="auto" w:fill="FFFFFF"/>
              <w:spacing w:before="0" w:beforeAutospacing="0" w:after="0" w:afterAutospacing="0"/>
              <w:jc w:val="both"/>
              <w:rPr>
                <w:rFonts w:asciiTheme="minorHAnsi" w:hAnsiTheme="minorHAnsi"/>
                <w:b/>
                <w:bCs/>
                <w:color w:val="002060"/>
              </w:rPr>
            </w:pPr>
            <w:r w:rsidRPr="008224F5">
              <w:rPr>
                <w:rFonts w:asciiTheme="minorHAnsi" w:hAnsiTheme="minorHAnsi" w:cstheme="minorHAnsi"/>
                <w:b/>
                <w:bCs/>
                <w:color w:val="002060"/>
              </w:rPr>
              <w:fldChar w:fldCharType="begin">
                <w:ffData>
                  <w:name w:val="Check10"/>
                  <w:enabled/>
                  <w:calcOnExit w:val="0"/>
                  <w:checkBox>
                    <w:sizeAuto/>
                    <w:default w:val="0"/>
                    <w:checked/>
                  </w:checkBox>
                </w:ffData>
              </w:fldChar>
            </w:r>
            <w:r w:rsidRPr="008224F5">
              <w:rPr>
                <w:rFonts w:asciiTheme="minorHAnsi" w:hAnsiTheme="minorHAnsi" w:cstheme="minorHAnsi"/>
                <w:b/>
                <w:bCs/>
                <w:color w:val="002060"/>
              </w:rPr>
              <w:instrText xml:space="preserve"> FORMCHECKBOX </w:instrText>
            </w:r>
            <w:r w:rsidR="00675E6E">
              <w:rPr>
                <w:rFonts w:asciiTheme="minorHAnsi" w:hAnsiTheme="minorHAnsi" w:cstheme="minorHAnsi"/>
                <w:b/>
                <w:bCs/>
                <w:color w:val="002060"/>
              </w:rPr>
            </w:r>
            <w:r w:rsidR="00675E6E">
              <w:rPr>
                <w:rFonts w:asciiTheme="minorHAnsi" w:hAnsiTheme="minorHAnsi" w:cstheme="minorHAnsi"/>
                <w:b/>
                <w:bCs/>
                <w:color w:val="002060"/>
              </w:rPr>
              <w:fldChar w:fldCharType="separate"/>
            </w:r>
            <w:r w:rsidRPr="008224F5">
              <w:rPr>
                <w:rFonts w:asciiTheme="minorHAnsi" w:hAnsiTheme="minorHAnsi" w:cstheme="minorHAnsi"/>
                <w:b/>
                <w:bCs/>
                <w:color w:val="002060"/>
              </w:rPr>
              <w:fldChar w:fldCharType="end"/>
            </w:r>
            <w:r w:rsidRPr="008224F5">
              <w:rPr>
                <w:rFonts w:asciiTheme="minorHAnsi" w:hAnsiTheme="minorHAnsi"/>
                <w:b/>
                <w:bCs/>
                <w:color w:val="002060"/>
                <w:sz w:val="21"/>
                <w:szCs w:val="21"/>
              </w:rPr>
              <w:t>SDG 10 "Reduced Inequalities"</w:t>
            </w:r>
          </w:p>
          <w:p w14:paraId="6CD4BF66" w14:textId="77777777" w:rsidR="000F636B" w:rsidRPr="008224F5" w:rsidRDefault="000F636B" w:rsidP="007B1F7C">
            <w:pPr>
              <w:jc w:val="both"/>
              <w:rPr>
                <w:rFonts w:eastAsia="Times New Roman" w:cs="Times New Roman"/>
                <w:b/>
                <w:bCs/>
                <w:color w:val="002060"/>
                <w:lang w:eastAsia="en-GB"/>
              </w:rPr>
            </w:pPr>
            <w:r w:rsidRPr="008224F5">
              <w:rPr>
                <w:rFonts w:eastAsia="Times New Roman" w:cstheme="minorHAnsi"/>
                <w:b/>
                <w:bCs/>
                <w:color w:val="002060"/>
                <w:lang w:eastAsia="en-GB"/>
              </w:rPr>
              <w:fldChar w:fldCharType="begin">
                <w:ffData>
                  <w:name w:val="Check11"/>
                  <w:enabled/>
                  <w:calcOnExit w:val="0"/>
                  <w:checkBox>
                    <w:sizeAuto/>
                    <w:default w:val="0"/>
                  </w:checkBox>
                </w:ffData>
              </w:fldChar>
            </w:r>
            <w:r w:rsidRPr="008224F5">
              <w:rPr>
                <w:rFonts w:eastAsia="Times New Roman" w:cstheme="minorHAnsi"/>
                <w:b/>
                <w:bCs/>
                <w:color w:val="002060"/>
                <w:lang w:eastAsia="en-GB"/>
              </w:rPr>
              <w:instrText xml:space="preserve"> FORMCHECKBOX </w:instrText>
            </w:r>
            <w:r w:rsidR="00675E6E">
              <w:rPr>
                <w:rFonts w:eastAsia="Times New Roman" w:cstheme="minorHAnsi"/>
                <w:b/>
                <w:bCs/>
                <w:color w:val="002060"/>
                <w:lang w:eastAsia="en-GB"/>
              </w:rPr>
            </w:r>
            <w:r w:rsidR="00675E6E">
              <w:rPr>
                <w:rFonts w:eastAsia="Times New Roman" w:cstheme="minorHAnsi"/>
                <w:b/>
                <w:bCs/>
                <w:color w:val="002060"/>
                <w:lang w:eastAsia="en-GB"/>
              </w:rPr>
              <w:fldChar w:fldCharType="separate"/>
            </w:r>
            <w:r w:rsidRPr="008224F5">
              <w:rPr>
                <w:rFonts w:eastAsia="Times New Roman" w:cstheme="minorHAnsi"/>
                <w:b/>
                <w:bCs/>
                <w:color w:val="002060"/>
                <w:lang w:eastAsia="en-GB"/>
              </w:rPr>
              <w:fldChar w:fldCharType="end"/>
            </w:r>
            <w:r w:rsidRPr="008224F5">
              <w:rPr>
                <w:rFonts w:eastAsia="Times New Roman" w:cs="Times New Roman"/>
                <w:b/>
                <w:bCs/>
                <w:color w:val="002060"/>
                <w:sz w:val="21"/>
                <w:szCs w:val="21"/>
                <w:lang w:eastAsia="en-GB"/>
              </w:rPr>
              <w:t>SDG 11 "Sustainable Cities and Communities"</w:t>
            </w:r>
          </w:p>
          <w:p w14:paraId="38BF8DFD" w14:textId="77777777" w:rsidR="000F636B" w:rsidRPr="008224F5" w:rsidRDefault="000F636B" w:rsidP="007B1F7C">
            <w:pPr>
              <w:jc w:val="both"/>
              <w:rPr>
                <w:rFonts w:eastAsia="Times New Roman" w:cs="Times New Roman"/>
                <w:b/>
                <w:bCs/>
                <w:color w:val="002060"/>
                <w:lang w:eastAsia="en-GB"/>
              </w:rPr>
            </w:pPr>
            <w:r w:rsidRPr="008224F5">
              <w:rPr>
                <w:rFonts w:eastAsia="Times New Roman" w:cstheme="minorHAnsi"/>
                <w:b/>
                <w:bCs/>
                <w:color w:val="002060"/>
                <w:lang w:eastAsia="en-GB"/>
              </w:rPr>
              <w:fldChar w:fldCharType="begin">
                <w:ffData>
                  <w:name w:val="Check12"/>
                  <w:enabled/>
                  <w:calcOnExit w:val="0"/>
                  <w:checkBox>
                    <w:sizeAuto/>
                    <w:default w:val="0"/>
                    <w:checked/>
                  </w:checkBox>
                </w:ffData>
              </w:fldChar>
            </w:r>
            <w:r w:rsidRPr="008224F5">
              <w:rPr>
                <w:rFonts w:eastAsia="Times New Roman" w:cstheme="minorHAnsi"/>
                <w:b/>
                <w:bCs/>
                <w:color w:val="002060"/>
                <w:lang w:eastAsia="en-GB"/>
              </w:rPr>
              <w:instrText xml:space="preserve"> FORMCHECKBOX </w:instrText>
            </w:r>
            <w:r w:rsidR="00675E6E">
              <w:rPr>
                <w:rFonts w:eastAsia="Times New Roman" w:cstheme="minorHAnsi"/>
                <w:b/>
                <w:bCs/>
                <w:color w:val="002060"/>
                <w:lang w:eastAsia="en-GB"/>
              </w:rPr>
            </w:r>
            <w:r w:rsidR="00675E6E">
              <w:rPr>
                <w:rFonts w:eastAsia="Times New Roman" w:cstheme="minorHAnsi"/>
                <w:b/>
                <w:bCs/>
                <w:color w:val="002060"/>
                <w:lang w:eastAsia="en-GB"/>
              </w:rPr>
              <w:fldChar w:fldCharType="separate"/>
            </w:r>
            <w:r w:rsidRPr="008224F5">
              <w:rPr>
                <w:rFonts w:eastAsia="Times New Roman" w:cstheme="minorHAnsi"/>
                <w:b/>
                <w:bCs/>
                <w:color w:val="002060"/>
                <w:lang w:eastAsia="en-GB"/>
              </w:rPr>
              <w:fldChar w:fldCharType="end"/>
            </w:r>
            <w:r w:rsidRPr="008224F5">
              <w:rPr>
                <w:rFonts w:eastAsia="Times New Roman" w:cs="Times New Roman"/>
                <w:b/>
                <w:bCs/>
                <w:color w:val="002060"/>
                <w:sz w:val="21"/>
                <w:szCs w:val="21"/>
                <w:lang w:eastAsia="en-GB"/>
              </w:rPr>
              <w:t>SDG 12 "Responsible Consumption and Reproduction"</w:t>
            </w:r>
          </w:p>
          <w:p w14:paraId="27B6E5F9" w14:textId="77777777" w:rsidR="000F636B" w:rsidRPr="008224F5" w:rsidRDefault="000F636B" w:rsidP="007B1F7C">
            <w:pPr>
              <w:jc w:val="both"/>
              <w:rPr>
                <w:rFonts w:eastAsia="Times New Roman" w:cs="Times New Roman"/>
                <w:b/>
                <w:bCs/>
                <w:color w:val="002060"/>
                <w:lang w:eastAsia="en-GB"/>
              </w:rPr>
            </w:pPr>
            <w:r w:rsidRPr="008224F5">
              <w:rPr>
                <w:rFonts w:eastAsia="Times New Roman" w:cstheme="minorHAnsi"/>
                <w:b/>
                <w:bCs/>
                <w:color w:val="002060"/>
                <w:lang w:eastAsia="en-GB"/>
              </w:rPr>
              <w:fldChar w:fldCharType="begin">
                <w:ffData>
                  <w:name w:val="Check13"/>
                  <w:enabled/>
                  <w:calcOnExit w:val="0"/>
                  <w:checkBox>
                    <w:sizeAuto/>
                    <w:default w:val="0"/>
                  </w:checkBox>
                </w:ffData>
              </w:fldChar>
            </w:r>
            <w:r w:rsidRPr="008224F5">
              <w:rPr>
                <w:rFonts w:eastAsia="Times New Roman" w:cstheme="minorHAnsi"/>
                <w:b/>
                <w:bCs/>
                <w:color w:val="002060"/>
                <w:lang w:eastAsia="en-GB"/>
              </w:rPr>
              <w:instrText xml:space="preserve"> FORMCHECKBOX </w:instrText>
            </w:r>
            <w:r w:rsidR="00675E6E">
              <w:rPr>
                <w:rFonts w:eastAsia="Times New Roman" w:cstheme="minorHAnsi"/>
                <w:b/>
                <w:bCs/>
                <w:color w:val="002060"/>
                <w:lang w:eastAsia="en-GB"/>
              </w:rPr>
            </w:r>
            <w:r w:rsidR="00675E6E">
              <w:rPr>
                <w:rFonts w:eastAsia="Times New Roman" w:cstheme="minorHAnsi"/>
                <w:b/>
                <w:bCs/>
                <w:color w:val="002060"/>
                <w:lang w:eastAsia="en-GB"/>
              </w:rPr>
              <w:fldChar w:fldCharType="separate"/>
            </w:r>
            <w:r w:rsidRPr="008224F5">
              <w:rPr>
                <w:rFonts w:eastAsia="Times New Roman" w:cstheme="minorHAnsi"/>
                <w:b/>
                <w:bCs/>
                <w:color w:val="002060"/>
                <w:lang w:eastAsia="en-GB"/>
              </w:rPr>
              <w:fldChar w:fldCharType="end"/>
            </w:r>
            <w:r w:rsidRPr="008224F5">
              <w:rPr>
                <w:rFonts w:eastAsia="Times New Roman" w:cs="Times New Roman"/>
                <w:b/>
                <w:bCs/>
                <w:color w:val="002060"/>
                <w:sz w:val="21"/>
                <w:szCs w:val="21"/>
                <w:lang w:eastAsia="en-GB"/>
              </w:rPr>
              <w:t>SDG 13 "Climate Action"</w:t>
            </w:r>
          </w:p>
          <w:p w14:paraId="2EA14ABD" w14:textId="77777777" w:rsidR="000F636B" w:rsidRPr="008224F5" w:rsidRDefault="000F636B" w:rsidP="007B1F7C">
            <w:pPr>
              <w:jc w:val="both"/>
              <w:rPr>
                <w:rFonts w:eastAsia="Times New Roman" w:cs="Times New Roman"/>
                <w:b/>
                <w:bCs/>
                <w:color w:val="002060"/>
                <w:lang w:eastAsia="en-GB"/>
              </w:rPr>
            </w:pPr>
            <w:r w:rsidRPr="008224F5">
              <w:rPr>
                <w:rFonts w:eastAsia="Times New Roman" w:cstheme="minorHAnsi"/>
                <w:b/>
                <w:bCs/>
                <w:color w:val="002060"/>
                <w:lang w:eastAsia="en-GB"/>
              </w:rPr>
              <w:fldChar w:fldCharType="begin">
                <w:ffData>
                  <w:name w:val="Check14"/>
                  <w:enabled/>
                  <w:calcOnExit w:val="0"/>
                  <w:checkBox>
                    <w:sizeAuto/>
                    <w:default w:val="0"/>
                  </w:checkBox>
                </w:ffData>
              </w:fldChar>
            </w:r>
            <w:r w:rsidRPr="008224F5">
              <w:rPr>
                <w:rFonts w:eastAsia="Times New Roman" w:cstheme="minorHAnsi"/>
                <w:b/>
                <w:bCs/>
                <w:color w:val="002060"/>
                <w:lang w:eastAsia="en-GB"/>
              </w:rPr>
              <w:instrText xml:space="preserve"> FORMCHECKBOX </w:instrText>
            </w:r>
            <w:r w:rsidR="00675E6E">
              <w:rPr>
                <w:rFonts w:eastAsia="Times New Roman" w:cstheme="minorHAnsi"/>
                <w:b/>
                <w:bCs/>
                <w:color w:val="002060"/>
                <w:lang w:eastAsia="en-GB"/>
              </w:rPr>
            </w:r>
            <w:r w:rsidR="00675E6E">
              <w:rPr>
                <w:rFonts w:eastAsia="Times New Roman" w:cstheme="minorHAnsi"/>
                <w:b/>
                <w:bCs/>
                <w:color w:val="002060"/>
                <w:lang w:eastAsia="en-GB"/>
              </w:rPr>
              <w:fldChar w:fldCharType="separate"/>
            </w:r>
            <w:r w:rsidRPr="008224F5">
              <w:rPr>
                <w:rFonts w:eastAsia="Times New Roman" w:cstheme="minorHAnsi"/>
                <w:b/>
                <w:bCs/>
                <w:color w:val="002060"/>
                <w:lang w:eastAsia="en-GB"/>
              </w:rPr>
              <w:fldChar w:fldCharType="end"/>
            </w:r>
            <w:r w:rsidRPr="008224F5">
              <w:rPr>
                <w:rFonts w:eastAsia="Times New Roman" w:cs="Times New Roman"/>
                <w:b/>
                <w:bCs/>
                <w:color w:val="002060"/>
                <w:sz w:val="21"/>
                <w:szCs w:val="21"/>
                <w:lang w:eastAsia="en-GB"/>
              </w:rPr>
              <w:t>SDG 14 "Life Below Water"</w:t>
            </w:r>
          </w:p>
          <w:p w14:paraId="7CBD00DC" w14:textId="77777777" w:rsidR="000F636B" w:rsidRPr="008224F5" w:rsidRDefault="000F636B" w:rsidP="007B1F7C">
            <w:pPr>
              <w:pStyle w:val="NormalWeb"/>
              <w:shd w:val="clear" w:color="auto" w:fill="FFFFFF"/>
              <w:spacing w:before="0" w:beforeAutospacing="0" w:after="0" w:afterAutospacing="0"/>
              <w:jc w:val="both"/>
              <w:rPr>
                <w:rFonts w:asciiTheme="minorHAnsi" w:hAnsiTheme="minorHAnsi"/>
                <w:b/>
                <w:bCs/>
                <w:color w:val="002060"/>
              </w:rPr>
            </w:pPr>
            <w:r w:rsidRPr="008224F5">
              <w:rPr>
                <w:rFonts w:asciiTheme="minorHAnsi" w:hAnsiTheme="minorHAnsi" w:cstheme="minorHAnsi"/>
                <w:b/>
                <w:bCs/>
                <w:color w:val="002060"/>
              </w:rPr>
              <w:fldChar w:fldCharType="begin">
                <w:ffData>
                  <w:name w:val="Check15"/>
                  <w:enabled/>
                  <w:calcOnExit w:val="0"/>
                  <w:checkBox>
                    <w:sizeAuto/>
                    <w:default w:val="0"/>
                  </w:checkBox>
                </w:ffData>
              </w:fldChar>
            </w:r>
            <w:r w:rsidRPr="008224F5">
              <w:rPr>
                <w:rFonts w:asciiTheme="minorHAnsi" w:hAnsiTheme="minorHAnsi" w:cstheme="minorHAnsi"/>
                <w:b/>
                <w:bCs/>
                <w:color w:val="002060"/>
              </w:rPr>
              <w:instrText xml:space="preserve"> FORMCHECKBOX </w:instrText>
            </w:r>
            <w:r w:rsidR="00675E6E">
              <w:rPr>
                <w:rFonts w:asciiTheme="minorHAnsi" w:hAnsiTheme="minorHAnsi" w:cstheme="minorHAnsi"/>
                <w:b/>
                <w:bCs/>
                <w:color w:val="002060"/>
              </w:rPr>
            </w:r>
            <w:r w:rsidR="00675E6E">
              <w:rPr>
                <w:rFonts w:asciiTheme="minorHAnsi" w:hAnsiTheme="minorHAnsi" w:cstheme="minorHAnsi"/>
                <w:b/>
                <w:bCs/>
                <w:color w:val="002060"/>
              </w:rPr>
              <w:fldChar w:fldCharType="separate"/>
            </w:r>
            <w:r w:rsidRPr="008224F5">
              <w:rPr>
                <w:rFonts w:asciiTheme="minorHAnsi" w:hAnsiTheme="minorHAnsi" w:cstheme="minorHAnsi"/>
                <w:b/>
                <w:bCs/>
                <w:color w:val="002060"/>
              </w:rPr>
              <w:fldChar w:fldCharType="end"/>
            </w:r>
            <w:r w:rsidRPr="008224F5">
              <w:rPr>
                <w:rFonts w:asciiTheme="minorHAnsi" w:hAnsiTheme="minorHAnsi"/>
                <w:b/>
                <w:bCs/>
                <w:color w:val="002060"/>
                <w:sz w:val="21"/>
                <w:szCs w:val="21"/>
              </w:rPr>
              <w:t>SDG 15 "Life on Land"</w:t>
            </w:r>
          </w:p>
          <w:p w14:paraId="79D6EDB5" w14:textId="77777777" w:rsidR="000F636B" w:rsidRPr="008224F5" w:rsidRDefault="000F636B" w:rsidP="007B1F7C">
            <w:pPr>
              <w:jc w:val="both"/>
              <w:rPr>
                <w:rFonts w:eastAsia="Times New Roman" w:cs="Times New Roman"/>
                <w:b/>
                <w:bCs/>
                <w:color w:val="002060"/>
                <w:lang w:eastAsia="en-GB"/>
              </w:rPr>
            </w:pPr>
            <w:r w:rsidRPr="008224F5">
              <w:rPr>
                <w:rFonts w:eastAsia="Times New Roman" w:cstheme="minorHAnsi"/>
                <w:b/>
                <w:bCs/>
                <w:color w:val="002060"/>
                <w:lang w:eastAsia="en-GB"/>
              </w:rPr>
              <w:fldChar w:fldCharType="begin">
                <w:ffData>
                  <w:name w:val="Check16"/>
                  <w:enabled/>
                  <w:calcOnExit w:val="0"/>
                  <w:checkBox>
                    <w:sizeAuto/>
                    <w:default w:val="0"/>
                  </w:checkBox>
                </w:ffData>
              </w:fldChar>
            </w:r>
            <w:r w:rsidRPr="008224F5">
              <w:rPr>
                <w:rFonts w:eastAsia="Times New Roman" w:cstheme="minorHAnsi"/>
                <w:b/>
                <w:bCs/>
                <w:color w:val="002060"/>
                <w:lang w:eastAsia="en-GB"/>
              </w:rPr>
              <w:instrText xml:space="preserve"> FORMCHECKBOX </w:instrText>
            </w:r>
            <w:r w:rsidR="00675E6E">
              <w:rPr>
                <w:rFonts w:eastAsia="Times New Roman" w:cstheme="minorHAnsi"/>
                <w:b/>
                <w:bCs/>
                <w:color w:val="002060"/>
                <w:lang w:eastAsia="en-GB"/>
              </w:rPr>
            </w:r>
            <w:r w:rsidR="00675E6E">
              <w:rPr>
                <w:rFonts w:eastAsia="Times New Roman" w:cstheme="minorHAnsi"/>
                <w:b/>
                <w:bCs/>
                <w:color w:val="002060"/>
                <w:lang w:eastAsia="en-GB"/>
              </w:rPr>
              <w:fldChar w:fldCharType="separate"/>
            </w:r>
            <w:r w:rsidRPr="008224F5">
              <w:rPr>
                <w:rFonts w:eastAsia="Times New Roman" w:cstheme="minorHAnsi"/>
                <w:b/>
                <w:bCs/>
                <w:color w:val="002060"/>
                <w:lang w:eastAsia="en-GB"/>
              </w:rPr>
              <w:fldChar w:fldCharType="end"/>
            </w:r>
            <w:r w:rsidRPr="008224F5">
              <w:rPr>
                <w:rFonts w:eastAsia="Times New Roman" w:cs="Times New Roman"/>
                <w:b/>
                <w:bCs/>
                <w:color w:val="002060"/>
                <w:sz w:val="21"/>
                <w:szCs w:val="21"/>
                <w:lang w:eastAsia="en-GB"/>
              </w:rPr>
              <w:t>SDG 16 "Peace, Justice and Strong Institutions"</w:t>
            </w:r>
          </w:p>
          <w:p w14:paraId="456A2746" w14:textId="77777777" w:rsidR="000F636B" w:rsidRPr="008224F5" w:rsidRDefault="000F636B" w:rsidP="007B1F7C">
            <w:pPr>
              <w:jc w:val="both"/>
              <w:rPr>
                <w:rFonts w:eastAsia="Times New Roman" w:cs="Times New Roman"/>
                <w:b/>
                <w:bCs/>
                <w:color w:val="002060"/>
                <w:lang w:eastAsia="en-GB"/>
              </w:rPr>
            </w:pPr>
            <w:r w:rsidRPr="008224F5">
              <w:rPr>
                <w:rFonts w:eastAsia="Times New Roman" w:cstheme="minorHAnsi"/>
                <w:b/>
                <w:bCs/>
                <w:color w:val="002060"/>
                <w:lang w:eastAsia="en-GB"/>
              </w:rPr>
              <w:fldChar w:fldCharType="begin">
                <w:ffData>
                  <w:name w:val="Check17"/>
                  <w:enabled/>
                  <w:calcOnExit w:val="0"/>
                  <w:checkBox>
                    <w:sizeAuto/>
                    <w:default w:val="0"/>
                  </w:checkBox>
                </w:ffData>
              </w:fldChar>
            </w:r>
            <w:r w:rsidRPr="008224F5">
              <w:rPr>
                <w:rFonts w:eastAsia="Times New Roman" w:cstheme="minorHAnsi"/>
                <w:b/>
                <w:bCs/>
                <w:color w:val="002060"/>
                <w:lang w:eastAsia="en-GB"/>
              </w:rPr>
              <w:instrText xml:space="preserve"> FORMCHECKBOX </w:instrText>
            </w:r>
            <w:r w:rsidR="00675E6E">
              <w:rPr>
                <w:rFonts w:eastAsia="Times New Roman" w:cstheme="minorHAnsi"/>
                <w:b/>
                <w:bCs/>
                <w:color w:val="002060"/>
                <w:lang w:eastAsia="en-GB"/>
              </w:rPr>
            </w:r>
            <w:r w:rsidR="00675E6E">
              <w:rPr>
                <w:rFonts w:eastAsia="Times New Roman" w:cstheme="minorHAnsi"/>
                <w:b/>
                <w:bCs/>
                <w:color w:val="002060"/>
                <w:lang w:eastAsia="en-GB"/>
              </w:rPr>
              <w:fldChar w:fldCharType="separate"/>
            </w:r>
            <w:r w:rsidRPr="008224F5">
              <w:rPr>
                <w:rFonts w:eastAsia="Times New Roman" w:cstheme="minorHAnsi"/>
                <w:b/>
                <w:bCs/>
                <w:color w:val="002060"/>
                <w:lang w:eastAsia="en-GB"/>
              </w:rPr>
              <w:fldChar w:fldCharType="end"/>
            </w:r>
            <w:r w:rsidRPr="008224F5">
              <w:rPr>
                <w:rFonts w:eastAsia="Times New Roman" w:cs="Times New Roman"/>
                <w:b/>
                <w:bCs/>
                <w:color w:val="002060"/>
                <w:sz w:val="21"/>
                <w:szCs w:val="21"/>
                <w:lang w:eastAsia="en-GB"/>
              </w:rPr>
              <w:t>SDG 17 "Partnerships for the Goals"</w:t>
            </w:r>
          </w:p>
          <w:p w14:paraId="14717F46" w14:textId="77777777" w:rsidR="000F636B" w:rsidRPr="008224F5" w:rsidRDefault="000F636B" w:rsidP="007B1F7C">
            <w:pPr>
              <w:jc w:val="both"/>
              <w:rPr>
                <w:b/>
                <w:bCs/>
                <w:color w:val="002060"/>
                <w:lang w:val="nl-NL"/>
              </w:rPr>
            </w:pPr>
            <w:r w:rsidRPr="008224F5">
              <w:rPr>
                <w:rFonts w:eastAsia="Times New Roman" w:cstheme="minorHAnsi"/>
                <w:b/>
                <w:bCs/>
                <w:color w:val="002060"/>
                <w:lang w:eastAsia="en-GB"/>
              </w:rPr>
              <w:fldChar w:fldCharType="begin">
                <w:ffData>
                  <w:name w:val="Check18"/>
                  <w:enabled/>
                  <w:calcOnExit w:val="0"/>
                  <w:checkBox>
                    <w:sizeAuto/>
                    <w:default w:val="0"/>
                  </w:checkBox>
                </w:ffData>
              </w:fldChar>
            </w:r>
            <w:r w:rsidRPr="008224F5">
              <w:rPr>
                <w:rFonts w:eastAsia="Times New Roman" w:cstheme="minorHAnsi"/>
                <w:b/>
                <w:bCs/>
                <w:color w:val="002060"/>
                <w:lang w:eastAsia="en-GB"/>
              </w:rPr>
              <w:instrText xml:space="preserve"> FORMCHECKBOX </w:instrText>
            </w:r>
            <w:r w:rsidR="00675E6E">
              <w:rPr>
                <w:rFonts w:eastAsia="Times New Roman" w:cstheme="minorHAnsi"/>
                <w:b/>
                <w:bCs/>
                <w:color w:val="002060"/>
                <w:lang w:eastAsia="en-GB"/>
              </w:rPr>
            </w:r>
            <w:r w:rsidR="00675E6E">
              <w:rPr>
                <w:rFonts w:eastAsia="Times New Roman" w:cstheme="minorHAnsi"/>
                <w:b/>
                <w:bCs/>
                <w:color w:val="002060"/>
                <w:lang w:eastAsia="en-GB"/>
              </w:rPr>
              <w:fldChar w:fldCharType="separate"/>
            </w:r>
            <w:r w:rsidRPr="008224F5">
              <w:rPr>
                <w:rFonts w:eastAsia="Times New Roman" w:cstheme="minorHAnsi"/>
                <w:b/>
                <w:bCs/>
                <w:color w:val="002060"/>
                <w:lang w:eastAsia="en-GB"/>
              </w:rPr>
              <w:fldChar w:fldCharType="end"/>
            </w:r>
            <w:r w:rsidRPr="008224F5">
              <w:rPr>
                <w:rFonts w:eastAsia="Times New Roman" w:cs="Times New Roman"/>
                <w:b/>
                <w:bCs/>
                <w:color w:val="002060"/>
                <w:sz w:val="21"/>
                <w:szCs w:val="21"/>
                <w:lang w:eastAsia="en-GB"/>
              </w:rPr>
              <w:t>Geen van alle</w:t>
            </w:r>
          </w:p>
        </w:tc>
      </w:tr>
      <w:tr w:rsidR="000F636B" w:rsidRPr="008224F5" w14:paraId="5667C545" w14:textId="77777777" w:rsidTr="008224F5">
        <w:trPr>
          <w:trHeight w:val="257"/>
        </w:trPr>
        <w:tc>
          <w:tcPr>
            <w:tcW w:w="0" w:type="auto"/>
          </w:tcPr>
          <w:p w14:paraId="7F9B3A6B" w14:textId="77777777" w:rsidR="000F636B" w:rsidRPr="008224F5" w:rsidRDefault="000F636B" w:rsidP="007B1F7C">
            <w:pPr>
              <w:jc w:val="both"/>
              <w:rPr>
                <w:b/>
                <w:bCs/>
                <w:color w:val="002060"/>
                <w:lang w:val="nl-NL"/>
              </w:rPr>
            </w:pPr>
            <w:r w:rsidRPr="008224F5">
              <w:rPr>
                <w:b/>
                <w:bCs/>
                <w:color w:val="002060"/>
                <w:lang w:val="nl-NL"/>
              </w:rPr>
              <w:t xml:space="preserve">Plaats/Regio waarin uw project zich afspeelt: </w:t>
            </w:r>
          </w:p>
          <w:p w14:paraId="011D26D7" w14:textId="77777777" w:rsidR="000F636B" w:rsidRPr="008224F5" w:rsidRDefault="000F636B" w:rsidP="007B1F7C">
            <w:pPr>
              <w:jc w:val="both"/>
              <w:rPr>
                <w:b/>
                <w:bCs/>
                <w:color w:val="002060"/>
                <w:lang w:val="nl-NL"/>
              </w:rPr>
            </w:pPr>
            <w:r w:rsidRPr="008224F5">
              <w:rPr>
                <w:rFonts w:cs="Times New Roman (Body CS)"/>
                <w:bCs/>
                <w:color w:val="000000" w:themeColor="text1"/>
                <w:lang w:val="nl-NL"/>
              </w:rPr>
              <w:fldChar w:fldCharType="begin">
                <w:ffData>
                  <w:name w:val="Text11"/>
                  <w:enabled/>
                  <w:calcOnExit w:val="0"/>
                  <w:textInput/>
                </w:ffData>
              </w:fldChar>
            </w:r>
            <w:r w:rsidRPr="008224F5">
              <w:rPr>
                <w:rFonts w:cs="Times New Roman (Body CS)"/>
                <w:bCs/>
                <w:color w:val="000000" w:themeColor="text1"/>
                <w:lang w:val="nl-NL"/>
              </w:rPr>
              <w:instrText xml:space="preserve"> FORMTEXT </w:instrText>
            </w:r>
            <w:r w:rsidRPr="008224F5">
              <w:rPr>
                <w:rFonts w:cs="Times New Roman (Body CS)"/>
                <w:bCs/>
                <w:color w:val="000000" w:themeColor="text1"/>
                <w:lang w:val="nl-NL"/>
              </w:rPr>
            </w:r>
            <w:r w:rsidRPr="008224F5">
              <w:rPr>
                <w:rFonts w:cs="Times New Roman (Body CS)"/>
                <w:bCs/>
                <w:color w:val="000000" w:themeColor="text1"/>
                <w:lang w:val="nl-NL"/>
              </w:rPr>
              <w:fldChar w:fldCharType="separate"/>
            </w:r>
            <w:r>
              <w:rPr>
                <w:rFonts w:cs="Times New Roman (Body CS)"/>
                <w:bCs/>
                <w:noProof/>
                <w:color w:val="000000" w:themeColor="text1"/>
                <w:lang w:val="nl-NL"/>
              </w:rPr>
              <w:t xml:space="preserve">Soest, Utrecht </w:t>
            </w:r>
            <w:r w:rsidRPr="008224F5">
              <w:rPr>
                <w:rFonts w:cs="Times New Roman (Body CS)"/>
                <w:bCs/>
                <w:color w:val="000000" w:themeColor="text1"/>
                <w:lang w:val="nl-NL"/>
              </w:rPr>
              <w:fldChar w:fldCharType="end"/>
            </w:r>
          </w:p>
        </w:tc>
      </w:tr>
      <w:tr w:rsidR="000F636B" w:rsidRPr="008224F5" w14:paraId="16DEE460" w14:textId="77777777" w:rsidTr="008224F5">
        <w:trPr>
          <w:trHeight w:val="4168"/>
        </w:trPr>
        <w:tc>
          <w:tcPr>
            <w:tcW w:w="0" w:type="auto"/>
          </w:tcPr>
          <w:p w14:paraId="6607C6A0" w14:textId="77777777" w:rsidR="000F636B" w:rsidRPr="008224F5" w:rsidRDefault="000F636B" w:rsidP="007B1F7C">
            <w:pPr>
              <w:jc w:val="both"/>
              <w:rPr>
                <w:b/>
                <w:bCs/>
                <w:color w:val="002060"/>
                <w:lang w:val="nl-NL"/>
              </w:rPr>
            </w:pPr>
            <w:r w:rsidRPr="008224F5">
              <w:rPr>
                <w:b/>
                <w:bCs/>
                <w:color w:val="002060"/>
                <w:lang w:val="nl-NL"/>
              </w:rPr>
              <w:t xml:space="preserve">Achtergrond van het project: </w:t>
            </w:r>
          </w:p>
          <w:p w14:paraId="535BD645" w14:textId="77777777" w:rsidR="000F636B" w:rsidRPr="00225F8D" w:rsidRDefault="000F636B" w:rsidP="007B1F7C">
            <w:pPr>
              <w:jc w:val="both"/>
              <w:rPr>
                <w:rFonts w:cs="Times New Roman (Body CS)"/>
                <w:bCs/>
                <w:noProof/>
                <w:color w:val="000000" w:themeColor="text1"/>
                <w:lang w:val="nl-NL"/>
              </w:rPr>
            </w:pPr>
            <w:r w:rsidRPr="008224F5">
              <w:rPr>
                <w:rFonts w:cs="Times New Roman (Body CS)"/>
                <w:bCs/>
                <w:color w:val="000000" w:themeColor="text1"/>
                <w:lang w:val="nl-NL"/>
              </w:rPr>
              <w:fldChar w:fldCharType="begin">
                <w:ffData>
                  <w:name w:val="Text11"/>
                  <w:enabled/>
                  <w:calcOnExit w:val="0"/>
                  <w:textInput/>
                </w:ffData>
              </w:fldChar>
            </w:r>
            <w:r w:rsidRPr="008224F5">
              <w:rPr>
                <w:rFonts w:cs="Times New Roman (Body CS)"/>
                <w:bCs/>
                <w:color w:val="000000" w:themeColor="text1"/>
                <w:lang w:val="nl-NL"/>
              </w:rPr>
              <w:instrText xml:space="preserve"> FORMTEXT </w:instrText>
            </w:r>
            <w:r w:rsidRPr="008224F5">
              <w:rPr>
                <w:rFonts w:cs="Times New Roman (Body CS)"/>
                <w:bCs/>
                <w:color w:val="000000" w:themeColor="text1"/>
                <w:lang w:val="nl-NL"/>
              </w:rPr>
            </w:r>
            <w:r w:rsidRPr="008224F5">
              <w:rPr>
                <w:rFonts w:cs="Times New Roman (Body CS)"/>
                <w:bCs/>
                <w:color w:val="000000" w:themeColor="text1"/>
                <w:lang w:val="nl-NL"/>
              </w:rPr>
              <w:fldChar w:fldCharType="separate"/>
            </w:r>
            <w:r w:rsidRPr="00225F8D">
              <w:rPr>
                <w:rFonts w:cs="Times New Roman (Body CS)"/>
                <w:bCs/>
                <w:noProof/>
                <w:color w:val="000000" w:themeColor="text1"/>
                <w:lang w:val="nl-NL"/>
              </w:rPr>
              <w:t xml:space="preserve">De wereld verandert, globalisering, connectiviteit, diversiteit en klimaatverandering zijn belangrijke thema’s. Dit is te merken op meerdere vlakken, zo verandert ook de samenstelling onze samenleving. Door immigratie zijn veel basisscholen een smeltkroes van kinderen uit alle hoeken van de wereld. Een veranderende samenstelling van klassen en een groter wordende wereld met alle uitdagingen van dien vragen om een andere aanpak in de klas en het onderwijs. Het (basis)onderwijs speelt namelijk een belangrijke rol om kinderen voor te bereiden op deze groter wordende wereld. Het aanleren van 21st century skills speelt een cruciale rol in het leren omgaan met deze maatschappelijke veranderingen en uitdagingen. Naast 21st skills zoals leren presenteren, kritisch denken, creativiteit en mediawijsheid is het ook belangrijk kinderen te leren denken als wereldburgers. </w:t>
            </w:r>
          </w:p>
          <w:p w14:paraId="0537EF5C" w14:textId="77777777" w:rsidR="000F636B" w:rsidRPr="00225F8D" w:rsidRDefault="000F636B" w:rsidP="007B1F7C">
            <w:pPr>
              <w:jc w:val="both"/>
              <w:rPr>
                <w:rFonts w:cs="Times New Roman (Body CS)"/>
                <w:bCs/>
                <w:noProof/>
                <w:color w:val="000000" w:themeColor="text1"/>
                <w:lang w:val="nl-NL"/>
              </w:rPr>
            </w:pPr>
            <w:r w:rsidRPr="00225F8D">
              <w:rPr>
                <w:rFonts w:cs="Times New Roman (Body CS)"/>
                <w:bCs/>
                <w:noProof/>
                <w:color w:val="000000" w:themeColor="text1"/>
                <w:lang w:val="nl-NL"/>
              </w:rPr>
              <w:t xml:space="preserve">Deze verandering in het basisonderwijs maakt dat het relevant is om naar het basisonderwijs te kijken en hoe dit aansluit bij deze groter wordende wereld. </w:t>
            </w:r>
          </w:p>
          <w:p w14:paraId="4DE64B2D" w14:textId="77777777" w:rsidR="000F636B" w:rsidRPr="008224F5" w:rsidRDefault="000F636B" w:rsidP="007B1F7C">
            <w:pPr>
              <w:jc w:val="both"/>
              <w:rPr>
                <w:b/>
                <w:bCs/>
                <w:color w:val="002060"/>
                <w:lang w:val="nl-NL"/>
              </w:rPr>
            </w:pPr>
            <w:r w:rsidRPr="008224F5">
              <w:rPr>
                <w:rFonts w:cs="Times New Roman (Body CS)"/>
                <w:bCs/>
                <w:color w:val="000000" w:themeColor="text1"/>
                <w:lang w:val="nl-NL"/>
              </w:rPr>
              <w:fldChar w:fldCharType="end"/>
            </w:r>
          </w:p>
        </w:tc>
      </w:tr>
      <w:tr w:rsidR="000F636B" w:rsidRPr="008224F5" w14:paraId="23ED7753" w14:textId="77777777" w:rsidTr="008224F5">
        <w:trPr>
          <w:trHeight w:val="2967"/>
        </w:trPr>
        <w:tc>
          <w:tcPr>
            <w:tcW w:w="0" w:type="auto"/>
          </w:tcPr>
          <w:p w14:paraId="7FEC0758" w14:textId="77777777" w:rsidR="000F636B" w:rsidRPr="008224F5" w:rsidRDefault="000F636B" w:rsidP="007B1F7C">
            <w:pPr>
              <w:jc w:val="both"/>
              <w:rPr>
                <w:b/>
                <w:bCs/>
                <w:color w:val="002060"/>
                <w:lang w:val="nl-NL"/>
              </w:rPr>
            </w:pPr>
            <w:r w:rsidRPr="008224F5">
              <w:rPr>
                <w:b/>
                <w:bCs/>
                <w:color w:val="002060"/>
                <w:lang w:val="nl-NL"/>
              </w:rPr>
              <w:lastRenderedPageBreak/>
              <w:t xml:space="preserve">Projectomschrijving: </w:t>
            </w:r>
          </w:p>
          <w:p w14:paraId="1CE2BE52" w14:textId="77777777" w:rsidR="000F636B" w:rsidRPr="00225F8D" w:rsidRDefault="000F636B" w:rsidP="007B1F7C">
            <w:pPr>
              <w:jc w:val="both"/>
              <w:rPr>
                <w:rFonts w:cs="Times New Roman (Body CS)"/>
                <w:bCs/>
                <w:color w:val="000000" w:themeColor="text1"/>
                <w:lang w:val="nl-NL"/>
              </w:rPr>
            </w:pPr>
            <w:r w:rsidRPr="008224F5">
              <w:rPr>
                <w:rFonts w:cs="Times New Roman (Body CS)"/>
                <w:bCs/>
                <w:color w:val="000000" w:themeColor="text1"/>
                <w:lang w:val="nl-NL"/>
              </w:rPr>
              <w:fldChar w:fldCharType="begin">
                <w:ffData>
                  <w:name w:val="Text11"/>
                  <w:enabled/>
                  <w:calcOnExit w:val="0"/>
                  <w:textInput/>
                </w:ffData>
              </w:fldChar>
            </w:r>
            <w:r w:rsidRPr="008224F5">
              <w:rPr>
                <w:rFonts w:cs="Times New Roman (Body CS)"/>
                <w:bCs/>
                <w:color w:val="000000" w:themeColor="text1"/>
                <w:lang w:val="nl-NL"/>
              </w:rPr>
              <w:instrText xml:space="preserve"> FORMTEXT </w:instrText>
            </w:r>
            <w:r w:rsidRPr="008224F5">
              <w:rPr>
                <w:rFonts w:cs="Times New Roman (Body CS)"/>
                <w:bCs/>
                <w:color w:val="000000" w:themeColor="text1"/>
                <w:lang w:val="nl-NL"/>
              </w:rPr>
            </w:r>
            <w:r w:rsidRPr="008224F5">
              <w:rPr>
                <w:rFonts w:cs="Times New Roman (Body CS)"/>
                <w:bCs/>
                <w:color w:val="000000" w:themeColor="text1"/>
                <w:lang w:val="nl-NL"/>
              </w:rPr>
              <w:fldChar w:fldCharType="separate"/>
            </w:r>
            <w:r w:rsidRPr="00225F8D">
              <w:rPr>
                <w:rFonts w:cs="Times New Roman (Body CS)"/>
                <w:bCs/>
                <w:color w:val="000000" w:themeColor="text1"/>
                <w:lang w:val="nl-NL"/>
              </w:rPr>
              <w:t xml:space="preserve">Dit project heeft het doel te onderzoeken hoe de vorm van onderwijs beter kan aansluiten bij de veranderende samenstelling van basisschool X en een veranderende behoefte in de wereld.  Hierbij staat de term wereldburgerschap centraal.  Daarnaast willen we graag weten hoe de SDG’s passen binnen deze visie op onderwijs. In dit project combineren we SDG 4 expliciet met SDG 10 en 3. We verkennen hoe we kinderen uit verschillende socioeconomische achtergronden in staat kunnen stellen gezondere keuzes te maken. Hierbij zoeken we naar een rol die de school kan spelen in het verkleinen van ongelijkheden. </w:t>
            </w:r>
          </w:p>
          <w:p w14:paraId="41AC134D" w14:textId="77777777" w:rsidR="000F636B" w:rsidRPr="00225F8D" w:rsidRDefault="000F636B" w:rsidP="007B1F7C">
            <w:pPr>
              <w:jc w:val="both"/>
              <w:rPr>
                <w:rFonts w:cs="Times New Roman (Body CS)"/>
                <w:bCs/>
                <w:color w:val="000000" w:themeColor="text1"/>
                <w:lang w:val="nl-NL"/>
              </w:rPr>
            </w:pPr>
            <w:r w:rsidRPr="00225F8D">
              <w:rPr>
                <w:rFonts w:cs="Times New Roman (Body CS)"/>
                <w:bCs/>
                <w:color w:val="000000" w:themeColor="text1"/>
                <w:lang w:val="nl-NL"/>
              </w:rPr>
              <w:t>Dit verkennend onderzoek kan bijdragen aan de bredere ontwikkeling van leerlingen waarbij ook bijvoorbeeld statushouders een betere aansluitingen vinden in het onderwijsprogramma en andere kinderen meer bewustzijn en interesse ontwikkelen in de diversiteit in achtergronden van hun klasgenoten. Daarbij dient er draagvlak gecreëerd te worden bij de ouders om ook via die weg de gezondheid van kinderen te kunnen verbeteren en de ongelijkheid tussen de kinderen te kunnen verminderen.</w:t>
            </w:r>
          </w:p>
          <w:p w14:paraId="016D3DB4" w14:textId="77777777" w:rsidR="000F636B" w:rsidRPr="00225F8D" w:rsidRDefault="000F636B" w:rsidP="007B1F7C">
            <w:pPr>
              <w:jc w:val="both"/>
              <w:rPr>
                <w:rFonts w:cs="Times New Roman (Body CS)"/>
                <w:bCs/>
                <w:color w:val="000000" w:themeColor="text1"/>
                <w:lang w:val="nl-NL"/>
              </w:rPr>
            </w:pPr>
            <w:r w:rsidRPr="00225F8D">
              <w:rPr>
                <w:rFonts w:cs="Times New Roman (Body CS)"/>
                <w:bCs/>
                <w:color w:val="000000" w:themeColor="text1"/>
                <w:lang w:val="nl-NL"/>
              </w:rPr>
              <w:t xml:space="preserve">Dit project heeft het doel te onderzoeken hoe de vorm van onderwijs beter kan aansluiten bij de veranderende samenstelling van basisschool X en een veranderende behoefte in de wereld.  Hierbij staat de term wereldburgerschap centraal.  Daarnaast willen we graag weten hoe de SDG’s passen binnen deze visie op onderwijs. In dit project combineren we SDG 4 expliciet met SDG 10 en 3. We verkennen hoe we kinderen uit verschillende socioeconomische achtergronden in staat kunnen stellen gezondere keuzes te maken. Hierbij zoeken we naar een rol die de school kan spelen in het verkleinen van ongelijkheden. </w:t>
            </w:r>
          </w:p>
          <w:p w14:paraId="56E4D5DE" w14:textId="77777777" w:rsidR="000F636B" w:rsidRPr="008224F5" w:rsidRDefault="000F636B" w:rsidP="007B1F7C">
            <w:pPr>
              <w:jc w:val="both"/>
              <w:rPr>
                <w:b/>
                <w:bCs/>
                <w:color w:val="002060"/>
                <w:lang w:val="nl-NL"/>
              </w:rPr>
            </w:pPr>
            <w:r w:rsidRPr="00225F8D">
              <w:rPr>
                <w:rFonts w:cs="Times New Roman (Body CS)"/>
                <w:bCs/>
                <w:color w:val="000000" w:themeColor="text1"/>
                <w:lang w:val="nl-NL"/>
              </w:rPr>
              <w:t>Dit verkennend onderzoek kan bijdragen aan de bredere ontwikkeling van leerlingen waarbij ook bijvoorbeeld statushouders een betere aansluitingen vinden in het onderwijsprogramma en andere kinderen meer bewustzijn en interesse ontwikkelen in de diversiteit in achtergronden van hun klasgenoten. Daarbij dient er draagvlak gecreëerd te worden bij de ouders om ook via die weg de gezondheid van kinderen te kunnen verbeteren en de ongelijkheid tussen de kinderen te kunnen verminderen.</w:t>
            </w:r>
            <w:r>
              <w:rPr>
                <w:rFonts w:cs="Times New Roman (Body CS)"/>
                <w:bCs/>
                <w:color w:val="000000" w:themeColor="text1"/>
                <w:lang w:val="nl-NL"/>
              </w:rPr>
              <w:t> </w:t>
            </w:r>
            <w:r>
              <w:rPr>
                <w:rFonts w:cs="Times New Roman (Body CS)"/>
                <w:bCs/>
                <w:color w:val="000000" w:themeColor="text1"/>
                <w:lang w:val="nl-NL"/>
              </w:rPr>
              <w:t> </w:t>
            </w:r>
            <w:r>
              <w:rPr>
                <w:rFonts w:cs="Times New Roman (Body CS)"/>
                <w:bCs/>
                <w:color w:val="000000" w:themeColor="text1"/>
                <w:lang w:val="nl-NL"/>
              </w:rPr>
              <w:t> </w:t>
            </w:r>
            <w:r>
              <w:rPr>
                <w:rFonts w:cs="Times New Roman (Body CS)"/>
                <w:bCs/>
                <w:color w:val="000000" w:themeColor="text1"/>
                <w:lang w:val="nl-NL"/>
              </w:rPr>
              <w:t> </w:t>
            </w:r>
            <w:r>
              <w:rPr>
                <w:rFonts w:cs="Times New Roman (Body CS)"/>
                <w:bCs/>
                <w:color w:val="000000" w:themeColor="text1"/>
                <w:lang w:val="nl-NL"/>
              </w:rPr>
              <w:t> </w:t>
            </w:r>
            <w:r w:rsidRPr="008224F5">
              <w:rPr>
                <w:rFonts w:cs="Times New Roman (Body CS)"/>
                <w:bCs/>
                <w:color w:val="000000" w:themeColor="text1"/>
                <w:lang w:val="nl-NL"/>
              </w:rPr>
              <w:fldChar w:fldCharType="end"/>
            </w:r>
          </w:p>
        </w:tc>
      </w:tr>
      <w:tr w:rsidR="000F636B" w:rsidRPr="008224F5" w14:paraId="5C3EEB4F" w14:textId="77777777" w:rsidTr="008224F5">
        <w:trPr>
          <w:trHeight w:val="1552"/>
        </w:trPr>
        <w:tc>
          <w:tcPr>
            <w:tcW w:w="0" w:type="auto"/>
          </w:tcPr>
          <w:p w14:paraId="680769A4" w14:textId="77777777" w:rsidR="000F636B" w:rsidRPr="008224F5" w:rsidRDefault="000F636B" w:rsidP="007B1F7C">
            <w:pPr>
              <w:jc w:val="both"/>
              <w:rPr>
                <w:b/>
                <w:bCs/>
                <w:color w:val="002060"/>
                <w:lang w:val="nl-NL"/>
              </w:rPr>
            </w:pPr>
            <w:r w:rsidRPr="008224F5">
              <w:rPr>
                <w:b/>
                <w:bCs/>
                <w:color w:val="002060"/>
                <w:lang w:val="nl-NL"/>
              </w:rPr>
              <w:t xml:space="preserve">Onderliggende vragen: </w:t>
            </w:r>
          </w:p>
          <w:p w14:paraId="7F6CA525" w14:textId="77777777" w:rsidR="000F636B" w:rsidRPr="00225F8D" w:rsidRDefault="000F636B" w:rsidP="007B1F7C">
            <w:pPr>
              <w:jc w:val="both"/>
              <w:rPr>
                <w:rFonts w:cs="Times New Roman (Body CS)"/>
                <w:bCs/>
                <w:noProof/>
                <w:color w:val="000000" w:themeColor="text1"/>
                <w:lang w:val="nl-NL"/>
              </w:rPr>
            </w:pPr>
            <w:r w:rsidRPr="008224F5">
              <w:rPr>
                <w:rFonts w:cs="Times New Roman (Body CS)"/>
                <w:bCs/>
                <w:color w:val="000000" w:themeColor="text1"/>
                <w:lang w:val="nl-NL"/>
              </w:rPr>
              <w:fldChar w:fldCharType="begin">
                <w:ffData>
                  <w:name w:val="Text11"/>
                  <w:enabled/>
                  <w:calcOnExit w:val="0"/>
                  <w:textInput/>
                </w:ffData>
              </w:fldChar>
            </w:r>
            <w:r w:rsidRPr="008224F5">
              <w:rPr>
                <w:rFonts w:cs="Times New Roman (Body CS)"/>
                <w:bCs/>
                <w:color w:val="000000" w:themeColor="text1"/>
                <w:lang w:val="nl-NL"/>
              </w:rPr>
              <w:instrText xml:space="preserve"> FORMTEXT </w:instrText>
            </w:r>
            <w:r w:rsidRPr="008224F5">
              <w:rPr>
                <w:rFonts w:cs="Times New Roman (Body CS)"/>
                <w:bCs/>
                <w:color w:val="000000" w:themeColor="text1"/>
                <w:lang w:val="nl-NL"/>
              </w:rPr>
            </w:r>
            <w:r w:rsidRPr="008224F5">
              <w:rPr>
                <w:rFonts w:cs="Times New Roman (Body CS)"/>
                <w:bCs/>
                <w:color w:val="000000" w:themeColor="text1"/>
                <w:lang w:val="nl-NL"/>
              </w:rPr>
              <w:fldChar w:fldCharType="separate"/>
            </w:r>
            <w:r w:rsidRPr="00225F8D">
              <w:rPr>
                <w:rFonts w:cs="Times New Roman (Body CS)"/>
                <w:bCs/>
                <w:noProof/>
                <w:color w:val="000000" w:themeColor="text1"/>
                <w:lang w:val="nl-NL"/>
              </w:rPr>
              <w:t>•</w:t>
            </w:r>
            <w:r w:rsidRPr="00225F8D">
              <w:rPr>
                <w:rFonts w:cs="Times New Roman (Body CS)"/>
                <w:bCs/>
                <w:noProof/>
                <w:color w:val="000000" w:themeColor="text1"/>
                <w:lang w:val="nl-NL"/>
              </w:rPr>
              <w:tab/>
              <w:t>Welke ongelijkheden bestaan er tussen kinderen op onze school en worden op dit moment gereproduceerd?</w:t>
            </w:r>
          </w:p>
          <w:p w14:paraId="06088437" w14:textId="77777777" w:rsidR="000F636B" w:rsidRPr="00225F8D" w:rsidRDefault="000F636B" w:rsidP="007B1F7C">
            <w:pPr>
              <w:jc w:val="both"/>
              <w:rPr>
                <w:rFonts w:cs="Times New Roman (Body CS)"/>
                <w:bCs/>
                <w:noProof/>
                <w:color w:val="000000" w:themeColor="text1"/>
                <w:lang w:val="nl-NL"/>
              </w:rPr>
            </w:pPr>
            <w:r w:rsidRPr="00225F8D">
              <w:rPr>
                <w:rFonts w:cs="Times New Roman (Body CS)"/>
                <w:bCs/>
                <w:noProof/>
                <w:color w:val="000000" w:themeColor="text1"/>
                <w:lang w:val="nl-NL"/>
              </w:rPr>
              <w:t>•</w:t>
            </w:r>
            <w:r w:rsidRPr="00225F8D">
              <w:rPr>
                <w:rFonts w:cs="Times New Roman (Body CS)"/>
                <w:bCs/>
                <w:noProof/>
                <w:color w:val="000000" w:themeColor="text1"/>
                <w:lang w:val="nl-NL"/>
              </w:rPr>
              <w:tab/>
              <w:t>Welke opties zijn er om kinderen te helpen gezondere keuzes te maken (voeding, beweging, buitenspelen)? Wat zijn best practices van andere scholen in binnen en buitenland?</w:t>
            </w:r>
          </w:p>
          <w:p w14:paraId="0FC4EA8E" w14:textId="77777777" w:rsidR="000F636B" w:rsidRPr="00225F8D" w:rsidRDefault="000F636B" w:rsidP="007B1F7C">
            <w:pPr>
              <w:jc w:val="both"/>
              <w:rPr>
                <w:rFonts w:cs="Times New Roman (Body CS)"/>
                <w:bCs/>
                <w:noProof/>
                <w:color w:val="000000" w:themeColor="text1"/>
                <w:lang w:val="nl-NL"/>
              </w:rPr>
            </w:pPr>
            <w:r w:rsidRPr="00225F8D">
              <w:rPr>
                <w:rFonts w:cs="Times New Roman (Body CS)"/>
                <w:bCs/>
                <w:noProof/>
                <w:color w:val="000000" w:themeColor="text1"/>
                <w:lang w:val="nl-NL"/>
              </w:rPr>
              <w:t>•</w:t>
            </w:r>
            <w:r w:rsidRPr="00225F8D">
              <w:rPr>
                <w:rFonts w:cs="Times New Roman (Body CS)"/>
                <w:bCs/>
                <w:noProof/>
                <w:color w:val="000000" w:themeColor="text1"/>
                <w:lang w:val="nl-NL"/>
              </w:rPr>
              <w:tab/>
              <w:t>Welke barrières hebben kinderen met een recente migratieachtergrond en/ of een gezin met minder economische mogelijkheden?</w:t>
            </w:r>
          </w:p>
          <w:p w14:paraId="10670263" w14:textId="77777777" w:rsidR="000F636B" w:rsidRPr="00225F8D" w:rsidRDefault="000F636B" w:rsidP="007B1F7C">
            <w:pPr>
              <w:jc w:val="both"/>
              <w:rPr>
                <w:rFonts w:cs="Times New Roman (Body CS)"/>
                <w:bCs/>
                <w:noProof/>
                <w:color w:val="000000" w:themeColor="text1"/>
                <w:lang w:val="nl-NL"/>
              </w:rPr>
            </w:pPr>
            <w:r w:rsidRPr="00225F8D">
              <w:rPr>
                <w:rFonts w:cs="Times New Roman (Body CS)"/>
                <w:bCs/>
                <w:noProof/>
                <w:color w:val="000000" w:themeColor="text1"/>
                <w:lang w:val="nl-NL"/>
              </w:rPr>
              <w:t>•</w:t>
            </w:r>
            <w:r w:rsidRPr="00225F8D">
              <w:rPr>
                <w:rFonts w:cs="Times New Roman (Body CS)"/>
                <w:bCs/>
                <w:noProof/>
                <w:color w:val="000000" w:themeColor="text1"/>
                <w:lang w:val="nl-NL"/>
              </w:rPr>
              <w:tab/>
              <w:t>Op welke manier kunnen we kinderen en ouders helpen gezondere keuzes te maken?</w:t>
            </w:r>
          </w:p>
          <w:p w14:paraId="5AD3374D" w14:textId="77777777" w:rsidR="000F636B" w:rsidRPr="00225F8D" w:rsidRDefault="000F636B" w:rsidP="007B1F7C">
            <w:pPr>
              <w:jc w:val="both"/>
              <w:rPr>
                <w:rFonts w:cs="Times New Roman (Body CS)"/>
                <w:bCs/>
                <w:noProof/>
                <w:color w:val="000000" w:themeColor="text1"/>
                <w:lang w:val="nl-NL"/>
              </w:rPr>
            </w:pPr>
            <w:r w:rsidRPr="00225F8D">
              <w:rPr>
                <w:rFonts w:cs="Times New Roman (Body CS)"/>
                <w:bCs/>
                <w:noProof/>
                <w:color w:val="000000" w:themeColor="text1"/>
                <w:lang w:val="nl-NL"/>
              </w:rPr>
              <w:t>•</w:t>
            </w:r>
            <w:r w:rsidRPr="00225F8D">
              <w:rPr>
                <w:rFonts w:cs="Times New Roman (Body CS)"/>
                <w:bCs/>
                <w:noProof/>
                <w:color w:val="000000" w:themeColor="text1"/>
                <w:lang w:val="nl-NL"/>
              </w:rPr>
              <w:tab/>
              <w:t>Op welke manier kan dit in gezamenlijkheid in de klas?</w:t>
            </w:r>
          </w:p>
          <w:p w14:paraId="73FD6CAC" w14:textId="77777777" w:rsidR="000F636B" w:rsidRPr="008224F5" w:rsidRDefault="000F636B" w:rsidP="007B1F7C">
            <w:pPr>
              <w:jc w:val="both"/>
              <w:rPr>
                <w:b/>
                <w:bCs/>
                <w:color w:val="002060"/>
                <w:lang w:val="nl-NL"/>
              </w:rPr>
            </w:pPr>
            <w:r w:rsidRPr="00225F8D">
              <w:rPr>
                <w:rFonts w:cs="Times New Roman (Body CS)"/>
                <w:bCs/>
                <w:noProof/>
                <w:color w:val="000000" w:themeColor="text1"/>
                <w:lang w:val="nl-NL"/>
              </w:rPr>
              <w:t>•</w:t>
            </w:r>
            <w:r w:rsidRPr="00225F8D">
              <w:rPr>
                <w:rFonts w:cs="Times New Roman (Body CS)"/>
                <w:bCs/>
                <w:noProof/>
                <w:color w:val="000000" w:themeColor="text1"/>
                <w:lang w:val="nl-NL"/>
              </w:rPr>
              <w:tab/>
              <w:t>Hoe ziet de routekaart eruit voor onze school richting bovenstaande doelen? Welke concrete acties kunnen we op klas of schoolniveau nemen in de komende 2 jaar?</w:t>
            </w:r>
            <w:r w:rsidRPr="008224F5">
              <w:rPr>
                <w:rFonts w:cs="Times New Roman (Body CS)"/>
                <w:bCs/>
                <w:color w:val="000000" w:themeColor="text1"/>
                <w:lang w:val="nl-NL"/>
              </w:rPr>
              <w:fldChar w:fldCharType="end"/>
            </w:r>
          </w:p>
        </w:tc>
      </w:tr>
      <w:tr w:rsidR="000F636B" w:rsidRPr="008224F5" w14:paraId="3DD673D1" w14:textId="77777777" w:rsidTr="008224F5">
        <w:trPr>
          <w:trHeight w:val="1554"/>
        </w:trPr>
        <w:tc>
          <w:tcPr>
            <w:tcW w:w="0" w:type="auto"/>
          </w:tcPr>
          <w:p w14:paraId="74D61408" w14:textId="77777777" w:rsidR="000F636B" w:rsidRPr="008224F5" w:rsidRDefault="000F636B" w:rsidP="007B1F7C">
            <w:pPr>
              <w:jc w:val="both"/>
              <w:rPr>
                <w:b/>
                <w:bCs/>
                <w:color w:val="002060"/>
                <w:lang w:val="nl-NL"/>
              </w:rPr>
            </w:pPr>
            <w:r w:rsidRPr="008224F5">
              <w:rPr>
                <w:b/>
                <w:bCs/>
                <w:color w:val="002060"/>
                <w:lang w:val="nl-NL"/>
              </w:rPr>
              <w:t>Welke expertise heeft het team nodig?</w:t>
            </w:r>
          </w:p>
          <w:p w14:paraId="53CB6B0B" w14:textId="77777777" w:rsidR="000F636B" w:rsidRPr="008224F5" w:rsidRDefault="000F636B" w:rsidP="007B1F7C">
            <w:pPr>
              <w:jc w:val="both"/>
              <w:rPr>
                <w:b/>
                <w:bCs/>
                <w:color w:val="002060"/>
                <w:lang w:val="nl-NL"/>
              </w:rPr>
            </w:pPr>
            <w:r w:rsidRPr="008224F5">
              <w:rPr>
                <w:rFonts w:cs="Times New Roman (Body CS)"/>
                <w:bCs/>
                <w:color w:val="000000" w:themeColor="text1"/>
                <w:lang w:val="nl-NL"/>
              </w:rPr>
              <w:fldChar w:fldCharType="begin">
                <w:ffData>
                  <w:name w:val="Text11"/>
                  <w:enabled/>
                  <w:calcOnExit w:val="0"/>
                  <w:textInput/>
                </w:ffData>
              </w:fldChar>
            </w:r>
            <w:r w:rsidRPr="008224F5">
              <w:rPr>
                <w:rFonts w:cs="Times New Roman (Body CS)"/>
                <w:bCs/>
                <w:color w:val="000000" w:themeColor="text1"/>
                <w:lang w:val="nl-NL"/>
              </w:rPr>
              <w:instrText xml:space="preserve"> FORMTEXT </w:instrText>
            </w:r>
            <w:r w:rsidRPr="008224F5">
              <w:rPr>
                <w:rFonts w:cs="Times New Roman (Body CS)"/>
                <w:bCs/>
                <w:color w:val="000000" w:themeColor="text1"/>
                <w:lang w:val="nl-NL"/>
              </w:rPr>
            </w:r>
            <w:r w:rsidRPr="008224F5">
              <w:rPr>
                <w:rFonts w:cs="Times New Roman (Body CS)"/>
                <w:bCs/>
                <w:color w:val="000000" w:themeColor="text1"/>
                <w:lang w:val="nl-NL"/>
              </w:rPr>
              <w:fldChar w:fldCharType="separate"/>
            </w:r>
            <w:r>
              <w:rPr>
                <w:rFonts w:cs="Times New Roman (Body CS)"/>
                <w:bCs/>
                <w:noProof/>
                <w:color w:val="000000" w:themeColor="text1"/>
                <w:lang w:val="nl-NL"/>
              </w:rPr>
              <w:t xml:space="preserve">Pedagogische achtergrond </w:t>
            </w:r>
            <w:r w:rsidRPr="008224F5">
              <w:rPr>
                <w:rFonts w:cs="Times New Roman (Body CS)"/>
                <w:bCs/>
                <w:color w:val="000000" w:themeColor="text1"/>
                <w:lang w:val="nl-NL"/>
              </w:rPr>
              <w:fldChar w:fldCharType="end"/>
            </w:r>
          </w:p>
        </w:tc>
      </w:tr>
      <w:tr w:rsidR="000F636B" w:rsidRPr="008224F5" w14:paraId="4EB0568B" w14:textId="77777777" w:rsidTr="008224F5">
        <w:trPr>
          <w:trHeight w:val="3816"/>
        </w:trPr>
        <w:tc>
          <w:tcPr>
            <w:tcW w:w="0" w:type="auto"/>
          </w:tcPr>
          <w:p w14:paraId="6725E533" w14:textId="77777777" w:rsidR="000F636B" w:rsidRPr="008224F5" w:rsidRDefault="000F636B" w:rsidP="007B1F7C">
            <w:pPr>
              <w:jc w:val="both"/>
              <w:rPr>
                <w:b/>
                <w:bCs/>
                <w:color w:val="002060"/>
                <w:lang w:val="nl-NL"/>
              </w:rPr>
            </w:pPr>
            <w:r w:rsidRPr="008224F5">
              <w:rPr>
                <w:b/>
                <w:bCs/>
                <w:color w:val="002060"/>
                <w:lang w:val="nl-NL"/>
              </w:rPr>
              <w:lastRenderedPageBreak/>
              <w:t>Deliverables: Wat levert het team af na afloop van het project?</w:t>
            </w:r>
          </w:p>
          <w:p w14:paraId="33D6D249" w14:textId="77777777" w:rsidR="000F636B" w:rsidRPr="00225F8D" w:rsidRDefault="000F636B" w:rsidP="007B1F7C">
            <w:pPr>
              <w:jc w:val="both"/>
              <w:rPr>
                <w:rFonts w:cs="Times New Roman (Body CS)"/>
                <w:bCs/>
                <w:noProof/>
                <w:color w:val="000000" w:themeColor="text1"/>
                <w:lang w:val="nl-NL"/>
              </w:rPr>
            </w:pPr>
            <w:r w:rsidRPr="008224F5">
              <w:rPr>
                <w:rFonts w:cs="Times New Roman (Body CS)"/>
                <w:bCs/>
                <w:color w:val="000000" w:themeColor="text1"/>
                <w:lang w:val="nl-NL"/>
              </w:rPr>
              <w:fldChar w:fldCharType="begin">
                <w:ffData>
                  <w:name w:val="Text11"/>
                  <w:enabled/>
                  <w:calcOnExit w:val="0"/>
                  <w:textInput/>
                </w:ffData>
              </w:fldChar>
            </w:r>
            <w:r w:rsidRPr="008224F5">
              <w:rPr>
                <w:rFonts w:cs="Times New Roman (Body CS)"/>
                <w:bCs/>
                <w:color w:val="000000" w:themeColor="text1"/>
                <w:lang w:val="nl-NL"/>
              </w:rPr>
              <w:instrText xml:space="preserve"> FORMTEXT </w:instrText>
            </w:r>
            <w:r w:rsidRPr="008224F5">
              <w:rPr>
                <w:rFonts w:cs="Times New Roman (Body CS)"/>
                <w:bCs/>
                <w:color w:val="000000" w:themeColor="text1"/>
                <w:lang w:val="nl-NL"/>
              </w:rPr>
            </w:r>
            <w:r w:rsidRPr="008224F5">
              <w:rPr>
                <w:rFonts w:cs="Times New Roman (Body CS)"/>
                <w:bCs/>
                <w:color w:val="000000" w:themeColor="text1"/>
                <w:lang w:val="nl-NL"/>
              </w:rPr>
              <w:fldChar w:fldCharType="separate"/>
            </w:r>
            <w:r w:rsidRPr="00225F8D">
              <w:rPr>
                <w:rFonts w:cs="Times New Roman (Body CS)"/>
                <w:bCs/>
                <w:noProof/>
                <w:color w:val="000000" w:themeColor="text1"/>
                <w:lang w:val="nl-NL"/>
              </w:rPr>
              <w:t>•</w:t>
            </w:r>
            <w:r w:rsidRPr="00225F8D">
              <w:rPr>
                <w:rFonts w:cs="Times New Roman (Body CS)"/>
                <w:bCs/>
                <w:noProof/>
                <w:color w:val="000000" w:themeColor="text1"/>
                <w:lang w:val="nl-NL"/>
              </w:rPr>
              <w:tab/>
              <w:t>Rapport met belangrijkste bevindingen</w:t>
            </w:r>
          </w:p>
          <w:p w14:paraId="534DFE8E" w14:textId="77777777" w:rsidR="000F636B" w:rsidRPr="00225F8D" w:rsidRDefault="000F636B" w:rsidP="007B1F7C">
            <w:pPr>
              <w:jc w:val="both"/>
              <w:rPr>
                <w:rFonts w:cs="Times New Roman (Body CS)"/>
                <w:bCs/>
                <w:noProof/>
                <w:color w:val="000000" w:themeColor="text1"/>
                <w:lang w:val="nl-NL"/>
              </w:rPr>
            </w:pPr>
            <w:r w:rsidRPr="00225F8D">
              <w:rPr>
                <w:rFonts w:cs="Times New Roman (Body CS)"/>
                <w:bCs/>
                <w:noProof/>
                <w:color w:val="000000" w:themeColor="text1"/>
                <w:lang w:val="nl-NL"/>
              </w:rPr>
              <w:t>•</w:t>
            </w:r>
            <w:r w:rsidRPr="00225F8D">
              <w:rPr>
                <w:rFonts w:cs="Times New Roman (Body CS)"/>
                <w:bCs/>
                <w:noProof/>
                <w:color w:val="000000" w:themeColor="text1"/>
                <w:lang w:val="nl-NL"/>
              </w:rPr>
              <w:tab/>
              <w:t>Overzicht met best practices en score card mbt toepasbaarheid op onze school</w:t>
            </w:r>
          </w:p>
          <w:p w14:paraId="722B64BA" w14:textId="77777777" w:rsidR="000F636B" w:rsidRPr="00225F8D" w:rsidRDefault="000F636B" w:rsidP="007B1F7C">
            <w:pPr>
              <w:jc w:val="both"/>
              <w:rPr>
                <w:rFonts w:cs="Times New Roman (Body CS)"/>
                <w:bCs/>
                <w:noProof/>
                <w:color w:val="000000" w:themeColor="text1"/>
                <w:lang w:val="nl-NL"/>
              </w:rPr>
            </w:pPr>
            <w:r w:rsidRPr="00225F8D">
              <w:rPr>
                <w:rFonts w:cs="Times New Roman (Body CS)"/>
                <w:bCs/>
                <w:noProof/>
                <w:color w:val="000000" w:themeColor="text1"/>
                <w:lang w:val="nl-NL"/>
              </w:rPr>
              <w:t>•</w:t>
            </w:r>
            <w:r w:rsidRPr="00225F8D">
              <w:rPr>
                <w:rFonts w:cs="Times New Roman (Body CS)"/>
                <w:bCs/>
                <w:noProof/>
                <w:color w:val="000000" w:themeColor="text1"/>
                <w:lang w:val="nl-NL"/>
              </w:rPr>
              <w:tab/>
              <w:t xml:space="preserve">Routekaart </w:t>
            </w:r>
          </w:p>
          <w:p w14:paraId="05C416EE" w14:textId="77777777" w:rsidR="000F636B" w:rsidRPr="008224F5" w:rsidRDefault="000F636B" w:rsidP="007B1F7C">
            <w:pPr>
              <w:jc w:val="both"/>
              <w:rPr>
                <w:b/>
                <w:bCs/>
                <w:color w:val="002060"/>
                <w:lang w:val="nl-NL"/>
              </w:rPr>
            </w:pPr>
            <w:r w:rsidRPr="00225F8D">
              <w:rPr>
                <w:rFonts w:cs="Times New Roman (Body CS)"/>
                <w:bCs/>
                <w:noProof/>
                <w:color w:val="000000" w:themeColor="text1"/>
                <w:lang w:val="nl-NL"/>
              </w:rPr>
              <w:t>•</w:t>
            </w:r>
            <w:r w:rsidRPr="00225F8D">
              <w:rPr>
                <w:rFonts w:cs="Times New Roman (Body CS)"/>
                <w:bCs/>
                <w:noProof/>
                <w:color w:val="000000" w:themeColor="text1"/>
                <w:lang w:val="nl-NL"/>
              </w:rPr>
              <w:tab/>
              <w:t>Pilot in 1 of 2 klassen met een van de voorgestelde interventie</w:t>
            </w:r>
            <w:r w:rsidRPr="008224F5">
              <w:rPr>
                <w:rFonts w:cs="Times New Roman (Body CS)"/>
                <w:bCs/>
                <w:color w:val="000000" w:themeColor="text1"/>
                <w:lang w:val="nl-NL"/>
              </w:rPr>
              <w:fldChar w:fldCharType="end"/>
            </w:r>
          </w:p>
        </w:tc>
      </w:tr>
      <w:tr w:rsidR="000F636B" w:rsidRPr="008224F5" w14:paraId="4A8280EE" w14:textId="77777777" w:rsidTr="008224F5">
        <w:trPr>
          <w:trHeight w:val="4374"/>
        </w:trPr>
        <w:tc>
          <w:tcPr>
            <w:tcW w:w="0" w:type="auto"/>
          </w:tcPr>
          <w:p w14:paraId="5DF4E12B" w14:textId="77777777" w:rsidR="000F636B" w:rsidRPr="008224F5" w:rsidRDefault="000F636B" w:rsidP="007B1F7C">
            <w:pPr>
              <w:jc w:val="both"/>
              <w:rPr>
                <w:b/>
                <w:bCs/>
                <w:color w:val="002060"/>
                <w:lang w:val="nl-NL"/>
              </w:rPr>
            </w:pPr>
            <w:r w:rsidRPr="008224F5">
              <w:rPr>
                <w:b/>
                <w:bCs/>
                <w:color w:val="002060"/>
                <w:lang w:val="nl-NL"/>
              </w:rPr>
              <w:t>Toekomstige acties n.a.v. het project: wat gaat u doen met de uitkomsten van het project?</w:t>
            </w:r>
          </w:p>
          <w:p w14:paraId="166F2430" w14:textId="77777777" w:rsidR="000F636B" w:rsidRPr="00225F8D" w:rsidRDefault="000F636B" w:rsidP="007B1F7C">
            <w:pPr>
              <w:jc w:val="both"/>
              <w:rPr>
                <w:rFonts w:cs="Times New Roman (Body CS)"/>
                <w:bCs/>
                <w:noProof/>
                <w:color w:val="000000" w:themeColor="text1"/>
                <w:lang w:val="nl-NL"/>
              </w:rPr>
            </w:pPr>
            <w:r w:rsidRPr="008224F5">
              <w:rPr>
                <w:rFonts w:cs="Times New Roman (Body CS)"/>
                <w:bCs/>
                <w:color w:val="000000" w:themeColor="text1"/>
                <w:lang w:val="nl-NL"/>
              </w:rPr>
              <w:fldChar w:fldCharType="begin">
                <w:ffData>
                  <w:name w:val="Text11"/>
                  <w:enabled/>
                  <w:calcOnExit w:val="0"/>
                  <w:textInput/>
                </w:ffData>
              </w:fldChar>
            </w:r>
            <w:r w:rsidRPr="008224F5">
              <w:rPr>
                <w:rFonts w:cs="Times New Roman (Body CS)"/>
                <w:bCs/>
                <w:color w:val="000000" w:themeColor="text1"/>
                <w:lang w:val="nl-NL"/>
              </w:rPr>
              <w:instrText xml:space="preserve"> FORMTEXT </w:instrText>
            </w:r>
            <w:r w:rsidRPr="008224F5">
              <w:rPr>
                <w:rFonts w:cs="Times New Roman (Body CS)"/>
                <w:bCs/>
                <w:color w:val="000000" w:themeColor="text1"/>
                <w:lang w:val="nl-NL"/>
              </w:rPr>
            </w:r>
            <w:r w:rsidRPr="008224F5">
              <w:rPr>
                <w:rFonts w:cs="Times New Roman (Body CS)"/>
                <w:bCs/>
                <w:color w:val="000000" w:themeColor="text1"/>
                <w:lang w:val="nl-NL"/>
              </w:rPr>
              <w:fldChar w:fldCharType="separate"/>
            </w:r>
            <w:r w:rsidRPr="00225F8D">
              <w:rPr>
                <w:rFonts w:cs="Times New Roman (Body CS)"/>
                <w:bCs/>
                <w:noProof/>
                <w:color w:val="000000" w:themeColor="text1"/>
                <w:lang w:val="nl-NL"/>
              </w:rPr>
              <w:t xml:space="preserve">Het routeplan en verkennend onderzoek zal als ondersteuning dienen bij de vormgeving van het onderwijs voor de toekomst. </w:t>
            </w:r>
          </w:p>
          <w:p w14:paraId="40CBF8B0" w14:textId="77777777" w:rsidR="000F636B" w:rsidRPr="00225F8D" w:rsidRDefault="000F636B" w:rsidP="007B1F7C">
            <w:pPr>
              <w:jc w:val="both"/>
              <w:rPr>
                <w:rFonts w:cs="Times New Roman (Body CS)"/>
                <w:bCs/>
                <w:noProof/>
                <w:color w:val="000000" w:themeColor="text1"/>
                <w:lang w:val="nl-NL"/>
              </w:rPr>
            </w:pPr>
            <w:r w:rsidRPr="00225F8D">
              <w:rPr>
                <w:rFonts w:cs="Times New Roman (Body CS)"/>
                <w:bCs/>
                <w:noProof/>
                <w:color w:val="000000" w:themeColor="text1"/>
                <w:lang w:val="nl-NL"/>
              </w:rPr>
              <w:t>Het rapport zal dienen ter ondersteuning bij het creëren van draagvlak bij de ouderraad voor het inzetten van de acties die we besluiten te nemen op basis van dit project</w:t>
            </w:r>
          </w:p>
          <w:p w14:paraId="6C105B11" w14:textId="77777777" w:rsidR="000F636B" w:rsidRPr="008224F5" w:rsidRDefault="000F636B" w:rsidP="007B1F7C">
            <w:pPr>
              <w:jc w:val="both"/>
              <w:rPr>
                <w:b/>
                <w:bCs/>
                <w:color w:val="002060"/>
                <w:lang w:val="nl-NL"/>
              </w:rPr>
            </w:pPr>
            <w:r w:rsidRPr="008224F5">
              <w:rPr>
                <w:rFonts w:cs="Times New Roman (Body CS)"/>
                <w:bCs/>
                <w:color w:val="000000" w:themeColor="text1"/>
                <w:lang w:val="nl-NL"/>
              </w:rPr>
              <w:fldChar w:fldCharType="end"/>
            </w:r>
          </w:p>
        </w:tc>
      </w:tr>
      <w:tr w:rsidR="000F636B" w:rsidRPr="008224F5" w14:paraId="6F679401" w14:textId="77777777" w:rsidTr="008224F5">
        <w:trPr>
          <w:trHeight w:val="4374"/>
        </w:trPr>
        <w:tc>
          <w:tcPr>
            <w:tcW w:w="0" w:type="auto"/>
          </w:tcPr>
          <w:p w14:paraId="0B98F7B7" w14:textId="77777777" w:rsidR="000F636B" w:rsidRDefault="000F636B" w:rsidP="007B1F7C">
            <w:pPr>
              <w:jc w:val="both"/>
              <w:rPr>
                <w:b/>
                <w:bCs/>
                <w:color w:val="002060"/>
                <w:lang w:val="nl-NL"/>
              </w:rPr>
            </w:pPr>
            <w:r>
              <w:rPr>
                <w:b/>
                <w:bCs/>
                <w:color w:val="002060"/>
                <w:lang w:val="nl-NL"/>
              </w:rPr>
              <w:t xml:space="preserve">Overige opmerkingen: </w:t>
            </w:r>
          </w:p>
          <w:p w14:paraId="0663E560" w14:textId="77777777" w:rsidR="000F636B" w:rsidRPr="00225F8D" w:rsidRDefault="000F636B" w:rsidP="007B1F7C">
            <w:pPr>
              <w:jc w:val="both"/>
              <w:rPr>
                <w:rFonts w:cs="Times New Roman (Body CS)"/>
                <w:bCs/>
                <w:noProof/>
                <w:color w:val="000000" w:themeColor="text1"/>
                <w:lang w:val="nl-NL"/>
              </w:rPr>
            </w:pPr>
            <w:r w:rsidRPr="008224F5">
              <w:rPr>
                <w:rFonts w:cs="Times New Roman (Body CS)"/>
                <w:bCs/>
                <w:color w:val="000000" w:themeColor="text1"/>
                <w:lang w:val="nl-NL"/>
              </w:rPr>
              <w:fldChar w:fldCharType="begin">
                <w:ffData>
                  <w:name w:val="Text11"/>
                  <w:enabled/>
                  <w:calcOnExit w:val="0"/>
                  <w:textInput/>
                </w:ffData>
              </w:fldChar>
            </w:r>
            <w:r w:rsidRPr="008224F5">
              <w:rPr>
                <w:rFonts w:cs="Times New Roman (Body CS)"/>
                <w:bCs/>
                <w:color w:val="000000" w:themeColor="text1"/>
                <w:lang w:val="nl-NL"/>
              </w:rPr>
              <w:instrText xml:space="preserve"> FORMTEXT </w:instrText>
            </w:r>
            <w:r w:rsidRPr="008224F5">
              <w:rPr>
                <w:rFonts w:cs="Times New Roman (Body CS)"/>
                <w:bCs/>
                <w:color w:val="000000" w:themeColor="text1"/>
                <w:lang w:val="nl-NL"/>
              </w:rPr>
            </w:r>
            <w:r w:rsidRPr="008224F5">
              <w:rPr>
                <w:rFonts w:cs="Times New Roman (Body CS)"/>
                <w:bCs/>
                <w:color w:val="000000" w:themeColor="text1"/>
                <w:lang w:val="nl-NL"/>
              </w:rPr>
              <w:fldChar w:fldCharType="separate"/>
            </w:r>
            <w:r w:rsidRPr="00225F8D">
              <w:rPr>
                <w:rFonts w:cs="Times New Roman (Body CS)"/>
                <w:bCs/>
                <w:noProof/>
                <w:color w:val="000000" w:themeColor="text1"/>
                <w:lang w:val="nl-NL"/>
              </w:rPr>
              <w:t>•</w:t>
            </w:r>
            <w:r w:rsidRPr="00225F8D">
              <w:rPr>
                <w:rFonts w:cs="Times New Roman (Body CS)"/>
                <w:bCs/>
                <w:noProof/>
                <w:color w:val="000000" w:themeColor="text1"/>
                <w:lang w:val="nl-NL"/>
              </w:rPr>
              <w:tab/>
              <w:t xml:space="preserve">Basisschool X heeft wekelijks op woensdagmiddag een ruimte vrij waar trainees gehuisvest kunnen worden. </w:t>
            </w:r>
          </w:p>
          <w:p w14:paraId="416348B3" w14:textId="77777777" w:rsidR="000F636B" w:rsidRPr="00225F8D" w:rsidRDefault="000F636B" w:rsidP="007B1F7C">
            <w:pPr>
              <w:jc w:val="both"/>
              <w:rPr>
                <w:rFonts w:cs="Times New Roman (Body CS)"/>
                <w:bCs/>
                <w:noProof/>
                <w:color w:val="000000" w:themeColor="text1"/>
                <w:lang w:val="nl-NL"/>
              </w:rPr>
            </w:pPr>
            <w:r w:rsidRPr="00225F8D">
              <w:rPr>
                <w:rFonts w:cs="Times New Roman (Body CS)"/>
                <w:bCs/>
                <w:noProof/>
                <w:color w:val="000000" w:themeColor="text1"/>
                <w:lang w:val="nl-NL"/>
              </w:rPr>
              <w:t>•</w:t>
            </w:r>
            <w:r w:rsidRPr="00225F8D">
              <w:rPr>
                <w:rFonts w:cs="Times New Roman (Body CS)"/>
                <w:bCs/>
                <w:noProof/>
                <w:color w:val="000000" w:themeColor="text1"/>
                <w:lang w:val="nl-NL"/>
              </w:rPr>
              <w:tab/>
              <w:t xml:space="preserve">Virtueel werken is ook mogelijk </w:t>
            </w:r>
          </w:p>
          <w:p w14:paraId="18E8D70B" w14:textId="77777777" w:rsidR="000F636B" w:rsidRPr="00225F8D" w:rsidRDefault="000F636B" w:rsidP="007B1F7C">
            <w:pPr>
              <w:jc w:val="both"/>
              <w:rPr>
                <w:rFonts w:cs="Times New Roman (Body CS)"/>
                <w:bCs/>
                <w:noProof/>
                <w:color w:val="000000" w:themeColor="text1"/>
                <w:lang w:val="nl-NL"/>
              </w:rPr>
            </w:pPr>
            <w:r w:rsidRPr="00225F8D">
              <w:rPr>
                <w:rFonts w:cs="Times New Roman (Body CS)"/>
                <w:bCs/>
                <w:noProof/>
                <w:color w:val="000000" w:themeColor="text1"/>
                <w:lang w:val="nl-NL"/>
              </w:rPr>
              <w:t>•</w:t>
            </w:r>
            <w:r w:rsidRPr="00225F8D">
              <w:rPr>
                <w:rFonts w:cs="Times New Roman (Body CS)"/>
                <w:bCs/>
                <w:noProof/>
                <w:color w:val="000000" w:themeColor="text1"/>
                <w:lang w:val="nl-NL"/>
              </w:rPr>
              <w:tab/>
              <w:t xml:space="preserve">Indien relevant zouden we ook graag een presentatie voor de ouderraad houden met de resultaten van het traineeship. </w:t>
            </w:r>
          </w:p>
          <w:p w14:paraId="378E7692" w14:textId="77777777" w:rsidR="000F636B" w:rsidRPr="008224F5" w:rsidRDefault="000F636B" w:rsidP="007B1F7C">
            <w:pPr>
              <w:jc w:val="both"/>
              <w:rPr>
                <w:b/>
                <w:bCs/>
                <w:color w:val="002060"/>
                <w:lang w:val="nl-NL"/>
              </w:rPr>
            </w:pPr>
            <w:r w:rsidRPr="00225F8D">
              <w:rPr>
                <w:rFonts w:cs="Times New Roman (Body CS)"/>
                <w:bCs/>
                <w:noProof/>
                <w:color w:val="000000" w:themeColor="text1"/>
                <w:lang w:val="nl-NL"/>
              </w:rPr>
              <w:t>•</w:t>
            </w:r>
            <w:r w:rsidRPr="00225F8D">
              <w:rPr>
                <w:rFonts w:cs="Times New Roman (Body CS)"/>
                <w:bCs/>
                <w:noProof/>
                <w:color w:val="000000" w:themeColor="text1"/>
                <w:lang w:val="nl-NL"/>
              </w:rPr>
              <w:tab/>
              <w:t>Diversiteit van het team trainees vinden we erg belangrij</w:t>
            </w:r>
            <w:r w:rsidRPr="008224F5">
              <w:rPr>
                <w:rFonts w:cs="Times New Roman (Body CS)"/>
                <w:bCs/>
                <w:color w:val="000000" w:themeColor="text1"/>
                <w:lang w:val="nl-NL"/>
              </w:rPr>
              <w:fldChar w:fldCharType="end"/>
            </w:r>
          </w:p>
        </w:tc>
      </w:tr>
    </w:tbl>
    <w:p w14:paraId="73A5E9D0" w14:textId="77777777" w:rsidR="008224F5" w:rsidRPr="008224F5" w:rsidRDefault="008224F5" w:rsidP="007B1F7C">
      <w:pPr>
        <w:jc w:val="both"/>
        <w:rPr>
          <w:b/>
          <w:bCs/>
          <w:color w:val="002060"/>
        </w:rPr>
      </w:pPr>
    </w:p>
    <w:sectPr w:rsidR="008224F5" w:rsidRPr="008224F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C434E" w14:textId="77777777" w:rsidR="00675E6E" w:rsidRDefault="00675E6E" w:rsidP="008224F5">
      <w:r>
        <w:separator/>
      </w:r>
    </w:p>
  </w:endnote>
  <w:endnote w:type="continuationSeparator" w:id="0">
    <w:p w14:paraId="0A0EC42C" w14:textId="77777777" w:rsidR="00675E6E" w:rsidRDefault="00675E6E" w:rsidP="0082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EE5B1" w14:textId="447B8C34" w:rsidR="00AD4BD8" w:rsidRDefault="00D05E10">
    <w:pPr>
      <w:pStyle w:val="Footer"/>
    </w:pPr>
    <w:r>
      <w:rPr>
        <w:noProof/>
      </w:rPr>
      <w:drawing>
        <wp:anchor distT="0" distB="0" distL="114300" distR="114300" simplePos="0" relativeHeight="251666432" behindDoc="0" locked="0" layoutInCell="1" allowOverlap="1" wp14:anchorId="42DEFA3A" wp14:editId="6EF4479C">
          <wp:simplePos x="0" y="0"/>
          <wp:positionH relativeFrom="column">
            <wp:posOffset>5656729</wp:posOffset>
          </wp:positionH>
          <wp:positionV relativeFrom="paragraph">
            <wp:posOffset>-242048</wp:posOffset>
          </wp:positionV>
          <wp:extent cx="933450" cy="93345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BEBA8EAE-BF5A-486C-A8C5-ECC9F3942E4B}">
                        <a14:imgProps xmlns:a14="http://schemas.microsoft.com/office/drawing/2010/main">
                          <a14:imgLayer r:embed="rId2">
                            <a14:imgEffect>
                              <a14:backgroundRemoval t="10000" b="90000" l="10000" r="90000">
                                <a14:foregroundMark x1="19577" y1="13862" x2="19577" y2="13862"/>
                                <a14:foregroundMark x1="19365" y1="13757" x2="19365" y2="13757"/>
                                <a14:foregroundMark x1="18942" y1="12910" x2="18942" y2="12910"/>
                                <a14:foregroundMark x1="17778" y1="11640" x2="17778" y2="11640"/>
                                <a14:foregroundMark x1="16296" y1="10794" x2="15979" y2="10899"/>
                                <a14:foregroundMark x1="14497" y1="10370" x2="13968" y2="10794"/>
                                <a14:foregroundMark x1="13333" y1="10688" x2="13016" y2="11111"/>
                                <a14:foregroundMark x1="12593" y1="10899" x2="12275" y2="11534"/>
                                <a14:foregroundMark x1="12063" y1="12063" x2="12063" y2="12487"/>
                                <a14:foregroundMark x1="11746" y1="12698" x2="11958" y2="13439"/>
                                <a14:foregroundMark x1="11746" y1="13757" x2="11746" y2="14286"/>
                                <a14:foregroundMark x1="11640" y1="14392" x2="11746" y2="14815"/>
                                <a14:foregroundMark x1="11534" y1="15238" x2="11534" y2="15238"/>
                                <a14:foregroundMark x1="11640" y1="16085" x2="11746" y2="16508"/>
                                <a14:foregroundMark x1="12063" y1="16720" x2="12275" y2="17143"/>
                                <a14:foregroundMark x1="12910" y1="17460" x2="13333" y2="17989"/>
                                <a14:foregroundMark x1="14286" y1="18413" x2="15132" y2="19153"/>
                                <a14:foregroundMark x1="15661" y1="18836" x2="16296" y2="19259"/>
                                <a14:foregroundMark x1="17460" y1="19365" x2="17460" y2="19365"/>
                                <a14:foregroundMark x1="17884" y1="19259" x2="17884" y2="19259"/>
                                <a14:foregroundMark x1="18095" y1="19577" x2="18095" y2="19577"/>
                                <a14:foregroundMark x1="18413" y1="20106" x2="18413" y2="20529"/>
                                <a14:foregroundMark x1="18519" y1="20952" x2="18730" y2="21481"/>
                                <a14:foregroundMark x1="18836" y1="21587" x2="19153" y2="22116"/>
                                <a14:foregroundMark x1="19153" y1="22434" x2="19259" y2="22963"/>
                                <a14:foregroundMark x1="19365" y1="22963" x2="19683" y2="23386"/>
                                <a14:foregroundMark x1="19683" y1="23386" x2="19683" y2="23386"/>
                                <a14:foregroundMark x1="19577" y1="19259" x2="19577" y2="19259"/>
                                <a14:foregroundMark x1="19683" y1="19259" x2="19894" y2="19683"/>
                                <a14:foregroundMark x1="20106" y1="19788" x2="20212" y2="20317"/>
                                <a14:foregroundMark x1="20317" y1="20529" x2="20529" y2="21058"/>
                                <a14:foregroundMark x1="20317" y1="21481" x2="20529" y2="22434"/>
                                <a14:foregroundMark x1="20317" y1="22751" x2="20317" y2="23175"/>
                                <a14:foregroundMark x1="20212" y1="23280" x2="20212" y2="23280"/>
                                <a14:foregroundMark x1="20106" y1="23810" x2="20106" y2="24233"/>
                                <a14:foregroundMark x1="19683" y1="24339" x2="19259" y2="24974"/>
                                <a14:foregroundMark x1="18942" y1="24974" x2="18730" y2="25397"/>
                                <a14:foregroundMark x1="18413" y1="25397" x2="18095" y2="25714"/>
                                <a14:foregroundMark x1="17778" y1="25608" x2="17460" y2="26032"/>
                                <a14:foregroundMark x1="16720" y1="25926" x2="16296" y2="26349"/>
                                <a14:foregroundMark x1="15979" y1="26138" x2="15979" y2="26138"/>
                                <a14:foregroundMark x1="15132" y1="26349" x2="15132" y2="26349"/>
                                <a14:foregroundMark x1="14497" y1="26138" x2="14180" y2="26455"/>
                                <a14:foregroundMark x1="13333" y1="26032" x2="12910" y2="26138"/>
                                <a14:foregroundMark x1="12487" y1="25926" x2="12487" y2="25926"/>
                                <a14:foregroundMark x1="11958" y1="25608" x2="11958" y2="25608"/>
                                <a14:foregroundMark x1="11640" y1="25185" x2="11640" y2="25185"/>
                                <a14:foregroundMark x1="11323" y1="24656" x2="11323" y2="24656"/>
                                <a14:foregroundMark x1="11217" y1="24233" x2="11217" y2="24233"/>
                                <a14:foregroundMark x1="26878" y1="26138" x2="26878" y2="26138"/>
                                <a14:foregroundMark x1="26772" y1="25714" x2="26772" y2="25714"/>
                                <a14:foregroundMark x1="26772" y1="24762" x2="26772" y2="24762"/>
                                <a14:foregroundMark x1="26878" y1="23915" x2="26878" y2="23915"/>
                                <a14:foregroundMark x1="26984" y1="23280" x2="26984" y2="23280"/>
                                <a14:foregroundMark x1="26984" y1="22116" x2="26984" y2="22116"/>
                                <a14:foregroundMark x1="27196" y1="21376" x2="27196" y2="21376"/>
                                <a14:foregroundMark x1="27302" y1="20317" x2="27302" y2="20317"/>
                                <a14:foregroundMark x1="27302" y1="19577" x2="27302" y2="19577"/>
                                <a14:foregroundMark x1="27196" y1="18942" x2="27196" y2="18942"/>
                                <a14:foregroundMark x1="27196" y1="18519" x2="27196" y2="18519"/>
                                <a14:foregroundMark x1="26984" y1="17884" x2="26984" y2="17884"/>
                                <a14:foregroundMark x1="27196" y1="16296" x2="27196" y2="16296"/>
                                <a14:foregroundMark x1="27302" y1="15238" x2="27302" y2="15238"/>
                                <a14:foregroundMark x1="27725" y1="14286" x2="27725" y2="14286"/>
                                <a14:foregroundMark x1="27513" y1="16614" x2="27513" y2="16614"/>
                                <a14:foregroundMark x1="27831" y1="14815" x2="27831" y2="14815"/>
                                <a14:foregroundMark x1="27831" y1="13545" x2="27831" y2="13545"/>
                                <a14:foregroundMark x1="27937" y1="12910" x2="27937" y2="12910"/>
                                <a14:foregroundMark x1="27937" y1="12487" x2="27937" y2="12487"/>
                                <a14:foregroundMark x1="27937" y1="12169" x2="27937" y2="12169"/>
                                <a14:foregroundMark x1="27937" y1="11958" x2="27937" y2="11958"/>
                                <a14:foregroundMark x1="28254" y1="11640" x2="28677" y2="11746"/>
                                <a14:foregroundMark x1="29101" y1="11640" x2="29101" y2="11640"/>
                                <a14:foregroundMark x1="29947" y1="11534" x2="29947" y2="11534"/>
                                <a14:foregroundMark x1="30899" y1="11534" x2="31323" y2="11640"/>
                                <a14:foregroundMark x1="31746" y1="11534" x2="31746" y2="11534"/>
                                <a14:foregroundMark x1="32381" y1="11640" x2="32381" y2="11640"/>
                                <a14:foregroundMark x1="33228" y1="11958" x2="33757" y2="12169"/>
                                <a14:foregroundMark x1="34180" y1="12169" x2="34603" y2="12487"/>
                                <a14:foregroundMark x1="35026" y1="12275" x2="35344" y2="12698"/>
                                <a14:foregroundMark x1="35556" y1="12593" x2="35556" y2="12593"/>
                                <a14:foregroundMark x1="36190" y1="12910" x2="36402" y2="13333"/>
                                <a14:foregroundMark x1="36614" y1="13439" x2="36825" y2="14180"/>
                                <a14:foregroundMark x1="36825" y1="14392" x2="37143" y2="15132"/>
                                <a14:foregroundMark x1="37249" y1="15344" x2="37566" y2="15767"/>
                                <a14:foregroundMark x1="37672" y1="16085" x2="37989" y2="16614"/>
                                <a14:foregroundMark x1="37989" y1="16720" x2="38201" y2="17778"/>
                                <a14:foregroundMark x1="38201" y1="17989" x2="38413" y2="18730"/>
                                <a14:foregroundMark x1="38519" y1="19365" x2="38519" y2="20106"/>
                                <a14:foregroundMark x1="38519" y1="20317" x2="38624" y2="21164"/>
                                <a14:foregroundMark x1="38413" y1="21905" x2="38095" y2="22434"/>
                                <a14:foregroundMark x1="37354" y1="22857" x2="36931" y2="23598"/>
                                <a14:foregroundMark x1="36614" y1="23704" x2="36614" y2="23704"/>
                                <a14:foregroundMark x1="35979" y1="24233" x2="35556" y2="24656"/>
                                <a14:foregroundMark x1="35344" y1="24762" x2="34921" y2="25397"/>
                                <a14:foregroundMark x1="34392" y1="25608" x2="34392" y2="25608"/>
                                <a14:foregroundMark x1="33757" y1="25714" x2="33757" y2="25714"/>
                                <a14:foregroundMark x1="33122" y1="25926" x2="32698" y2="26349"/>
                                <a14:foregroundMark x1="32169" y1="26138" x2="31746" y2="26455"/>
                                <a14:foregroundMark x1="30476" y1="26455" x2="30476" y2="26455"/>
                                <a14:foregroundMark x1="53757" y1="19894" x2="53757" y2="19894"/>
                                <a14:foregroundMark x1="54815" y1="19365" x2="54815" y2="19365"/>
                                <a14:foregroundMark x1="54815" y1="19259" x2="54815" y2="19259"/>
                                <a14:foregroundMark x1="56402" y1="19365" x2="56402" y2="19365"/>
                                <a14:foregroundMark x1="56931" y1="19259" x2="57249" y2="19788"/>
                                <a14:foregroundMark x1="57249" y1="19788" x2="57460" y2="20317"/>
                                <a14:foregroundMark x1="57354" y1="20317" x2="57249" y2="20952"/>
                                <a14:foregroundMark x1="56931" y1="21164" x2="56825" y2="21799"/>
                                <a14:foregroundMark x1="56614" y1="21799" x2="56508" y2="22328"/>
                                <a14:foregroundMark x1="56402" y1="22857" x2="56402" y2="22857"/>
                                <a14:foregroundMark x1="56402" y1="23598" x2="55979" y2="24127"/>
                                <a14:foregroundMark x1="55238" y1="24339" x2="54709" y2="25079"/>
                                <a14:foregroundMark x1="54180" y1="25185" x2="54180" y2="25185"/>
                                <a14:foregroundMark x1="53333" y1="25397" x2="53016" y2="25714"/>
                                <a14:foregroundMark x1="52381" y1="25714" x2="51958" y2="26032"/>
                                <a14:foregroundMark x1="50265" y1="26032" x2="49841" y2="26349"/>
                                <a14:foregroundMark x1="49418" y1="26032" x2="49418" y2="26032"/>
                                <a14:foregroundMark x1="49206" y1="25714" x2="49206" y2="25714"/>
                                <a14:foregroundMark x1="48571" y1="25397" x2="48571" y2="25397"/>
                                <a14:foregroundMark x1="47831" y1="24656" x2="47407" y2="24656"/>
                                <a14:foregroundMark x1="46667" y1="23915" x2="46667" y2="23915"/>
                                <a14:foregroundMark x1="46138" y1="23598" x2="46138" y2="23598"/>
                                <a14:foregroundMark x1="45714" y1="23175" x2="45714" y2="23175"/>
                                <a14:foregroundMark x1="45397" y1="22328" x2="45397" y2="22328"/>
                                <a14:foregroundMark x1="44974" y1="21481" x2="44974" y2="21481"/>
                                <a14:foregroundMark x1="44762" y1="20952" x2="44762" y2="20952"/>
                                <a14:foregroundMark x1="44550" y1="20212" x2="44550" y2="20212"/>
                                <a14:foregroundMark x1="44444" y1="19365" x2="44444" y2="19365"/>
                                <a14:foregroundMark x1="44339" y1="18836" x2="44339" y2="18836"/>
                                <a14:foregroundMark x1="44444" y1="18413" x2="44444" y2="18413"/>
                                <a14:foregroundMark x1="44762" y1="17778" x2="44762" y2="17778"/>
                                <a14:foregroundMark x1="45185" y1="17143" x2="45185" y2="17143"/>
                                <a14:foregroundMark x1="45291" y1="16508" x2="45291" y2="16508"/>
                                <a14:foregroundMark x1="45291" y1="15344" x2="45291" y2="15344"/>
                                <a14:foregroundMark x1="45714" y1="14709" x2="45714" y2="14709"/>
                                <a14:foregroundMark x1="46243" y1="14180" x2="46243" y2="14180"/>
                                <a14:foregroundMark x1="46667" y1="13757" x2="46667" y2="13757"/>
                                <a14:foregroundMark x1="47407" y1="13333" x2="47831" y2="13122"/>
                                <a14:foregroundMark x1="48042" y1="12698" x2="48042" y2="12698"/>
                                <a14:foregroundMark x1="48254" y1="12593" x2="48254" y2="12593"/>
                                <a14:foregroundMark x1="48783" y1="12275" x2="48783" y2="12275"/>
                                <a14:foregroundMark x1="49206" y1="12169" x2="50053" y2="12169"/>
                                <a14:foregroundMark x1="51852" y1="11958" x2="51852" y2="11958"/>
                                <a14:foregroundMark x1="52063" y1="11217" x2="52063" y2="11217"/>
                                <a14:foregroundMark x1="51852" y1="11217" x2="51852" y2="11217"/>
                                <a14:foregroundMark x1="51534" y1="11217" x2="51534" y2="11217"/>
                                <a14:foregroundMark x1="51534" y1="11217" x2="52381" y2="11323"/>
                                <a14:foregroundMark x1="53968" y1="12063" x2="55450" y2="13016"/>
                                <a14:foregroundMark x1="56508" y1="13016" x2="56508" y2="13016"/>
                                <a14:foregroundMark x1="56614" y1="13122" x2="56614" y2="13122"/>
                                <a14:foregroundMark x1="10899" y1="49206" x2="10899" y2="49206"/>
                                <a14:foregroundMark x1="10794" y1="48889" x2="10794" y2="48889"/>
                                <a14:foregroundMark x1="10688" y1="48254" x2="10688" y2="48254"/>
                                <a14:foregroundMark x1="10688" y1="47090" x2="10688" y2="47090"/>
                                <a14:foregroundMark x1="10794" y1="45714" x2="10794" y2="45714"/>
                                <a14:foregroundMark x1="10899" y1="44868" x2="10899" y2="44868"/>
                                <a14:foregroundMark x1="10899" y1="44339" x2="10899" y2="44339"/>
                                <a14:foregroundMark x1="11111" y1="43386" x2="11111" y2="43386"/>
                                <a14:foregroundMark x1="11217" y1="42222" x2="11217" y2="42222"/>
                                <a14:foregroundMark x1="11111" y1="41270" x2="11111" y2="41270"/>
                                <a14:foregroundMark x1="11111" y1="40635" x2="11111" y2="40635"/>
                                <a14:foregroundMark x1="10899" y1="40212" x2="10899" y2="40212"/>
                                <a14:foregroundMark x1="10899" y1="39577" x2="10899" y2="39577"/>
                                <a14:foregroundMark x1="10899" y1="38624" x2="10794" y2="38201"/>
                                <a14:foregroundMark x1="10688" y1="37354" x2="10688" y2="37354"/>
                                <a14:foregroundMark x1="10476" y1="36825" x2="10476" y2="36825"/>
                                <a14:foregroundMark x1="10476" y1="36296" x2="10476" y2="36296"/>
                                <a14:foregroundMark x1="10688" y1="35450" x2="10688" y2="35450"/>
                                <a14:foregroundMark x1="10794" y1="34815" x2="10794" y2="34815"/>
                                <a14:foregroundMark x1="10688" y1="34180" x2="10688" y2="34180"/>
                                <a14:foregroundMark x1="10688" y1="33651" x2="10688" y2="33651"/>
                                <a14:foregroundMark x1="10476" y1="33333" x2="10476" y2="33333"/>
                                <a14:foregroundMark x1="12698" y1="40847" x2="12698" y2="40847"/>
                                <a14:foregroundMark x1="13122" y1="40847" x2="13545" y2="40847"/>
                                <a14:foregroundMark x1="13968" y1="40635" x2="13968" y2="40635"/>
                                <a14:foregroundMark x1="14815" y1="40635" x2="15344" y2="40635"/>
                                <a14:foregroundMark x1="16296" y1="40423" x2="16931" y2="40635"/>
                                <a14:foregroundMark x1="17778" y1="40423" x2="17778" y2="40423"/>
                                <a14:foregroundMark x1="19259" y1="40741" x2="19259" y2="40741"/>
                                <a14:foregroundMark x1="20317" y1="40741" x2="20317" y2="40741"/>
                                <a14:foregroundMark x1="20952" y1="40741" x2="20952" y2="40741"/>
                                <a14:foregroundMark x1="21905" y1="40847" x2="21905" y2="40847"/>
                                <a14:foregroundMark x1="21905" y1="40741" x2="21905" y2="40741"/>
                                <a14:foregroundMark x1="21587" y1="39788" x2="21587" y2="39788"/>
                                <a14:foregroundMark x1="21376" y1="38519" x2="21376" y2="38519"/>
                                <a14:foregroundMark x1="21164" y1="37989" x2="21164" y2="37989"/>
                                <a14:foregroundMark x1="21164" y1="37354" x2="21164" y2="37354"/>
                                <a14:foregroundMark x1="21376" y1="36614" x2="21376" y2="36614"/>
                                <a14:foregroundMark x1="22116" y1="33545" x2="22116" y2="33545"/>
                                <a14:foregroundMark x1="22011" y1="33651" x2="22011" y2="33651"/>
                                <a14:foregroundMark x1="21587" y1="48571" x2="21587" y2="48571"/>
                                <a14:foregroundMark x1="21481" y1="48466" x2="21481" y2="48466"/>
                                <a14:foregroundMark x1="21905" y1="46455" x2="21905" y2="46455"/>
                                <a14:foregroundMark x1="21905" y1="46455" x2="21905" y2="46455"/>
                                <a14:foregroundMark x1="21905" y1="46561" x2="21905" y2="46561"/>
                                <a14:foregroundMark x1="48889" y1="33545" x2="48889" y2="33545"/>
                                <a14:foregroundMark x1="48889" y1="33545" x2="48889" y2="33968"/>
                                <a14:foregroundMark x1="48571" y1="34180" x2="48571" y2="34921"/>
                                <a14:foregroundMark x1="48571" y1="35132" x2="48783" y2="35556"/>
                                <a14:foregroundMark x1="48783" y1="36296" x2="48783" y2="37143"/>
                                <a14:foregroundMark x1="48783" y1="37778" x2="48889" y2="38836"/>
                                <a14:foregroundMark x1="48889" y1="39894" x2="48889" y2="40635"/>
                                <a14:foregroundMark x1="48995" y1="41270" x2="48995" y2="41799"/>
                                <a14:foregroundMark x1="48995" y1="42963" x2="48995" y2="43386"/>
                                <a14:foregroundMark x1="48995" y1="43386" x2="49206" y2="44233"/>
                                <a14:foregroundMark x1="49312" y1="44339" x2="49418" y2="44762"/>
                                <a14:foregroundMark x1="49735" y1="46455" x2="49735" y2="46772"/>
                                <a14:foregroundMark x1="49735" y1="46772" x2="49735" y2="46772"/>
                                <a14:foregroundMark x1="50159" y1="47407" x2="50265" y2="47831"/>
                                <a14:foregroundMark x1="51852" y1="48466" x2="53333" y2="49206"/>
                                <a14:foregroundMark x1="53862" y1="48889" x2="53862" y2="48889"/>
                                <a14:foregroundMark x1="57460" y1="48571" x2="57460" y2="48571"/>
                                <a14:foregroundMark x1="57989" y1="48254" x2="57989" y2="48254"/>
                                <a14:foregroundMark x1="59471" y1="44021" x2="59471" y2="44021"/>
                                <a14:foregroundMark x1="60106" y1="43915" x2="60106" y2="43915"/>
                                <a14:foregroundMark x1="60106" y1="43810" x2="60106" y2="43810"/>
                                <a14:foregroundMark x1="60000" y1="43492" x2="60000" y2="43492"/>
                                <a14:foregroundMark x1="60106" y1="42540" x2="60106" y2="42540"/>
                                <a14:foregroundMark x1="60000" y1="42011" x2="60000" y2="42011"/>
                                <a14:foregroundMark x1="59683" y1="41376" x2="59683" y2="41376"/>
                                <a14:foregroundMark x1="59683" y1="40741" x2="59683" y2="40741"/>
                                <a14:foregroundMark x1="60000" y1="38624" x2="60000" y2="38624"/>
                                <a14:foregroundMark x1="60212" y1="37354" x2="60212" y2="37354"/>
                                <a14:foregroundMark x1="60212" y1="36614" x2="60212" y2="36190"/>
                                <a14:foregroundMark x1="60212" y1="34815" x2="60212" y2="34815"/>
                                <a14:foregroundMark x1="60212" y1="34180" x2="60212" y2="34180"/>
                                <a14:foregroundMark x1="65503" y1="45820" x2="65503" y2="45820"/>
                                <a14:foregroundMark x1="65608" y1="46138" x2="66032" y2="46772"/>
                                <a14:foregroundMark x1="66349" y1="47196" x2="66772" y2="47937"/>
                                <a14:foregroundMark x1="67302" y1="48042" x2="67831" y2="48783"/>
                                <a14:foregroundMark x1="69418" y1="48889" x2="69947" y2="49206"/>
                                <a14:foregroundMark x1="70899" y1="48889" x2="71429" y2="48995"/>
                                <a14:foregroundMark x1="72063" y1="48783" x2="72063" y2="48783"/>
                                <a14:foregroundMark x1="72487" y1="48571" x2="72487" y2="48571"/>
                                <a14:foregroundMark x1="72910" y1="48360" x2="72910" y2="48360"/>
                                <a14:foregroundMark x1="73545" y1="47831" x2="73545" y2="47831"/>
                                <a14:foregroundMark x1="73968" y1="47513" x2="73968" y2="47513"/>
                                <a14:foregroundMark x1="72698" y1="41376" x2="72698" y2="41376"/>
                                <a14:foregroundMark x1="72698" y1="41270" x2="72698" y2="41270"/>
                                <a14:foregroundMark x1="72698" y1="41270" x2="72698" y2="41270"/>
                                <a14:foregroundMark x1="76296" y1="46032" x2="76296" y2="46032"/>
                                <a14:foregroundMark x1="76296" y1="46138" x2="76296" y2="46138"/>
                                <a14:foregroundMark x1="55661" y1="48783" x2="55661" y2="48783"/>
                                <a14:foregroundMark x1="55556" y1="48783" x2="55661" y2="49206"/>
                                <a14:foregroundMark x1="66455" y1="38624" x2="66455" y2="38624"/>
                                <a14:foregroundMark x1="66349" y1="38095" x2="66349" y2="38095"/>
                                <a14:foregroundMark x1="66349" y1="37989" x2="66349" y2="37989"/>
                                <a14:foregroundMark x1="65503" y1="35873" x2="65503" y2="35873"/>
                                <a14:foregroundMark x1="65820" y1="35556" x2="66243" y2="35556"/>
                                <a14:foregroundMark x1="66772" y1="35132" x2="66772" y2="35132"/>
                                <a14:foregroundMark x1="67725" y1="33651" x2="67725" y2="33651"/>
                                <a14:foregroundMark x1="70265" y1="33122" x2="70265" y2="33122"/>
                                <a14:foregroundMark x1="70265" y1="33122" x2="70265" y2="33122"/>
                                <a14:foregroundMark x1="70370" y1="33122" x2="70370" y2="33122"/>
                                <a14:foregroundMark x1="68677" y1="33651" x2="68677" y2="33651"/>
                                <a14:foregroundMark x1="68571" y1="33545" x2="68571" y2="33545"/>
                                <a14:foregroundMark x1="68677" y1="33545" x2="68677" y2="33545"/>
                                <a14:foregroundMark x1="69418" y1="33228" x2="69841" y2="33228"/>
                                <a14:foregroundMark x1="59471" y1="47407" x2="59471" y2="47407"/>
                                <a14:foregroundMark x1="59259" y1="47407" x2="59259" y2="47407"/>
                                <a14:foregroundMark x1="75873" y1="46243" x2="75873" y2="46243"/>
                                <a14:foregroundMark x1="75767" y1="46243" x2="75767" y2="46243"/>
                                <a14:foregroundMark x1="75661" y1="45608" x2="75661" y2="45608"/>
                                <a14:foregroundMark x1="75661" y1="44233" x2="75661" y2="44233"/>
                                <a14:foregroundMark x1="75661" y1="43598" x2="75661" y2="43598"/>
                                <a14:foregroundMark x1="75661" y1="43386" x2="75661" y2="43386"/>
                                <a14:foregroundMark x1="75661" y1="42963" x2="75661" y2="42963"/>
                                <a14:foregroundMark x1="75344" y1="42540" x2="75344" y2="42540"/>
                                <a14:foregroundMark x1="74286" y1="42011" x2="74286" y2="42011"/>
                                <a14:foregroundMark x1="73651" y1="42011" x2="73651" y2="42011"/>
                                <a14:foregroundMark x1="72063" y1="42011" x2="72063" y2="42011"/>
                                <a14:foregroundMark x1="71429" y1="41799" x2="71429" y2="41799"/>
                                <a14:foregroundMark x1="70265" y1="41270" x2="70265" y2="41270"/>
                                <a14:foregroundMark x1="69418" y1="40952" x2="68995" y2="40952"/>
                                <a14:foregroundMark x1="68254" y1="40741" x2="67831" y2="40741"/>
                                <a14:foregroundMark x1="76190" y1="35979" x2="76190" y2="35979"/>
                                <a14:foregroundMark x1="75767" y1="35767" x2="75767" y2="35767"/>
                                <a14:foregroundMark x1="75450" y1="35344" x2="75450" y2="35344"/>
                                <a14:foregroundMark x1="75026" y1="34921" x2="75026" y2="34921"/>
                                <a14:foregroundMark x1="74815" y1="34497" x2="74815" y2="34497"/>
                                <a14:foregroundMark x1="74392" y1="34074" x2="74392" y2="34074"/>
                                <a14:foregroundMark x1="89735" y1="48783" x2="89735" y2="48783"/>
                                <a14:foregroundMark x1="89630" y1="48783" x2="89206" y2="48889"/>
                                <a14:foregroundMark x1="88466" y1="48889" x2="88466" y2="48889"/>
                                <a14:foregroundMark x1="86243" y1="49418" x2="86243" y2="49418"/>
                                <a14:foregroundMark x1="85503" y1="49418" x2="85503" y2="49418"/>
                                <a14:foregroundMark x1="84656" y1="49418" x2="84656" y2="49418"/>
                                <a14:foregroundMark x1="83069" y1="49418" x2="82540" y2="49630"/>
                                <a14:foregroundMark x1="81587" y1="49312" x2="81587" y2="49312"/>
                                <a14:foregroundMark x1="81058" y1="48783" x2="81058" y2="48783"/>
                                <a14:foregroundMark x1="81058" y1="48360" x2="81058" y2="48360"/>
                                <a14:foregroundMark x1="81058" y1="47937" x2="81058" y2="47937"/>
                                <a14:foregroundMark x1="80847" y1="47196" x2="80847" y2="47196"/>
                                <a14:foregroundMark x1="80741" y1="46455" x2="80741" y2="46455"/>
                                <a14:foregroundMark x1="80317" y1="45291" x2="80317" y2="45291"/>
                                <a14:foregroundMark x1="80317" y1="44339" x2="80317" y2="44339"/>
                                <a14:foregroundMark x1="80635" y1="43386" x2="80635" y2="43386"/>
                                <a14:foregroundMark x1="80635" y1="42116" x2="80635" y2="42116"/>
                                <a14:foregroundMark x1="80741" y1="41376" x2="80741" y2="41376"/>
                                <a14:foregroundMark x1="80741" y1="40741" x2="80741" y2="40741"/>
                                <a14:foregroundMark x1="82011" y1="39788" x2="82011" y2="39788"/>
                                <a14:foregroundMark x1="82011" y1="39471" x2="82011" y2="39471"/>
                                <a14:foregroundMark x1="81587" y1="38519" x2="81587" y2="38519"/>
                                <a14:foregroundMark x1="81587" y1="37778" x2="81587" y2="37778"/>
                                <a14:foregroundMark x1="81270" y1="36720" x2="81270" y2="36720"/>
                                <a14:foregroundMark x1="81164" y1="35979" x2="81164" y2="35979"/>
                                <a14:foregroundMark x1="81164" y1="35556" x2="81164" y2="35556"/>
                                <a14:foregroundMark x1="81058" y1="34603" x2="81058" y2="34603"/>
                                <a14:foregroundMark x1="80847" y1="34392" x2="80847" y2="34392"/>
                                <a14:foregroundMark x1="80847" y1="33651" x2="80847" y2="33651"/>
                                <a14:foregroundMark x1="81058" y1="33545" x2="81058" y2="33545"/>
                                <a14:foregroundMark x1="82857" y1="33122" x2="82857" y2="33122"/>
                                <a14:foregroundMark x1="84444" y1="33333" x2="84444" y2="33333"/>
                                <a14:foregroundMark x1="85079" y1="33333" x2="85079" y2="33333"/>
                                <a14:foregroundMark x1="86561" y1="33651" x2="86561" y2="33651"/>
                                <a14:foregroundMark x1="87937" y1="33545" x2="88466" y2="33333"/>
                                <a14:foregroundMark x1="89101" y1="33122" x2="89101" y2="33122"/>
                                <a14:foregroundMark x1="86878" y1="40952" x2="86878" y2="40952"/>
                                <a14:foregroundMark x1="86984" y1="40847" x2="86984" y2="40847"/>
                                <a14:foregroundMark x1="86984" y1="40847" x2="86984" y2="40847"/>
                                <a14:foregroundMark x1="86984" y1="40847" x2="86984" y2="40847"/>
                                <a14:foregroundMark x1="86984" y1="40847" x2="86984" y2="40847"/>
                                <a14:foregroundMark x1="86984" y1="40847" x2="86984" y2="40847"/>
                                <a14:foregroundMark x1="85291" y1="40847" x2="85291" y2="40847"/>
                                <a14:foregroundMark x1="84868" y1="40847" x2="84868" y2="40847"/>
                                <a14:foregroundMark x1="84339" y1="40952" x2="84339" y2="40952"/>
                                <a14:foregroundMark x1="89101" y1="40635" x2="89101" y2="40635"/>
                                <a14:foregroundMark x1="89101" y1="40741" x2="89101" y2="40741"/>
                                <a14:foregroundMark x1="11111" y1="76614" x2="11111" y2="76614"/>
                                <a14:foregroundMark x1="11111" y1="76190" x2="11111" y2="76190"/>
                                <a14:foregroundMark x1="11323" y1="75450" x2="11323" y2="75450"/>
                                <a14:foregroundMark x1="12063" y1="73862" x2="12063" y2="73862"/>
                                <a14:foregroundMark x1="13862" y1="68466" x2="13862" y2="68466"/>
                                <a14:foregroundMark x1="13862" y1="68254" x2="13862" y2="68254"/>
                                <a14:foregroundMark x1="13968" y1="68148" x2="13968" y2="68148"/>
                                <a14:foregroundMark x1="16508" y1="73228" x2="16508" y2="73228"/>
                                <a14:foregroundMark x1="16508" y1="73439" x2="16508" y2="73439"/>
                                <a14:foregroundMark x1="16614" y1="73545" x2="16614" y2="73545"/>
                                <a14:foregroundMark x1="16931" y1="73545" x2="16931" y2="73545"/>
                                <a14:foregroundMark x1="16931" y1="75238" x2="17143" y2="75767"/>
                                <a14:foregroundMark x1="17143" y1="75767" x2="17143" y2="75767"/>
                                <a14:foregroundMark x1="16296" y1="71217" x2="16296" y2="71217"/>
                                <a14:foregroundMark x1="16296" y1="70899" x2="16296" y2="70899"/>
                                <a14:foregroundMark x1="21587" y1="77037" x2="21587" y2="77037"/>
                                <a14:foregroundMark x1="21058" y1="75661" x2="21058" y2="75661"/>
                                <a14:foregroundMark x1="21058" y1="74921" x2="21058" y2="74921"/>
                                <a14:foregroundMark x1="21481" y1="73651" x2="21481" y2="73651"/>
                                <a14:foregroundMark x1="21481" y1="73016" x2="21481" y2="73016"/>
                                <a14:foregroundMark x1="23915" y1="70899" x2="23915" y2="70899"/>
                                <a14:foregroundMark x1="24127" y1="70688" x2="24127" y2="70688"/>
                                <a14:foregroundMark x1="24127" y1="70476" x2="24127" y2="70476"/>
                                <a14:foregroundMark x1="25397" y1="74074" x2="25397" y2="74074"/>
                                <a14:foregroundMark x1="25397" y1="74074" x2="25397" y2="74074"/>
                                <a14:foregroundMark x1="25503" y1="74286" x2="25503" y2="74286"/>
                                <a14:foregroundMark x1="25185" y1="76085" x2="25185" y2="76085"/>
                                <a14:foregroundMark x1="25079" y1="75873" x2="25079" y2="75873"/>
                                <a14:foregroundMark x1="29735" y1="75450" x2="29735" y2="75450"/>
                                <a14:foregroundMark x1="29630" y1="75661" x2="29630" y2="75661"/>
                                <a14:foregroundMark x1="29630" y1="75661" x2="29630" y2="75661"/>
                                <a14:foregroundMark x1="28995" y1="70899" x2="28995" y2="70899"/>
                                <a14:foregroundMark x1="28783" y1="70794" x2="28783" y2="70794"/>
                                <a14:foregroundMark x1="29524" y1="73228" x2="29630" y2="73651"/>
                                <a14:foregroundMark x1="29630" y1="73545" x2="29735" y2="74074"/>
                                <a14:foregroundMark x1="29735" y1="74286" x2="29947" y2="74921"/>
                                <a14:foregroundMark x1="33016" y1="75767" x2="34392" y2="76825"/>
                                <a14:foregroundMark x1="34815" y1="77249" x2="34815" y2="77249"/>
                                <a14:foregroundMark x1="37989" y1="76296" x2="37989" y2="76296"/>
                                <a14:foregroundMark x1="36402" y1="76085" x2="36190" y2="73862"/>
                                <a14:foregroundMark x1="34921" y1="73651" x2="32698" y2="72487"/>
                                <a14:foregroundMark x1="33122" y1="71323" x2="37143" y2="71429"/>
                                <a14:foregroundMark x1="42540" y1="76720" x2="41164" y2="69101"/>
                                <a14:foregroundMark x1="49735" y1="75450" x2="46243" y2="73122"/>
                                <a14:foregroundMark x1="44550" y1="74286" x2="44550" y2="74286"/>
                                <a14:foregroundMark x1="44550" y1="74074" x2="44550" y2="74074"/>
                                <a14:foregroundMark x1="44550" y1="74074" x2="44550" y2="74074"/>
                                <a14:foregroundMark x1="44868" y1="72487" x2="44868" y2="72487"/>
                                <a14:foregroundMark x1="45291" y1="72487" x2="45291" y2="72487"/>
                                <a14:foregroundMark x1="44974" y1="72169" x2="44974" y2="72169"/>
                                <a14:foregroundMark x1="46667" y1="70899" x2="46667" y2="70899"/>
                                <a14:foregroundMark x1="47090" y1="70794" x2="47090" y2="70794"/>
                                <a14:foregroundMark x1="47407" y1="70794" x2="47831" y2="70899"/>
                                <a14:foregroundMark x1="48042" y1="70794" x2="48042" y2="70794"/>
                                <a14:foregroundMark x1="48571" y1="71217" x2="48995" y2="71746"/>
                                <a14:foregroundMark x1="49206" y1="71852" x2="49630" y2="72487"/>
                                <a14:foregroundMark x1="49735" y1="72275" x2="49735" y2="72275"/>
                                <a14:foregroundMark x1="49841" y1="72593" x2="49841" y2="72593"/>
                                <a14:foregroundMark x1="50053" y1="73016" x2="50053" y2="73439"/>
                                <a14:foregroundMark x1="46032" y1="76720" x2="46032" y2="76720"/>
                                <a14:foregroundMark x1="45820" y1="76825" x2="45820" y2="76825"/>
                                <a14:foregroundMark x1="46032" y1="76825" x2="46032" y2="76825"/>
                                <a14:foregroundMark x1="53439" y1="76720" x2="53439" y2="76720"/>
                                <a14:foregroundMark x1="53333" y1="76508" x2="53333" y2="76508"/>
                                <a14:foregroundMark x1="53333" y1="76085" x2="53333" y2="76085"/>
                                <a14:foregroundMark x1="53439" y1="74921" x2="53439" y2="74921"/>
                                <a14:foregroundMark x1="53439" y1="73862" x2="53439" y2="73862"/>
                                <a14:foregroundMark x1="53333" y1="73016" x2="53333" y2="73016"/>
                                <a14:foregroundMark x1="53333" y1="72063" x2="53333" y2="72063"/>
                                <a14:foregroundMark x1="53333" y1="71640" x2="53333" y2="71640"/>
                                <a14:foregroundMark x1="53862" y1="70688" x2="53862" y2="70688"/>
                                <a14:foregroundMark x1="53757" y1="70688" x2="53757" y2="70688"/>
                                <a14:foregroundMark x1="55661" y1="70899" x2="55661" y2="70899"/>
                                <a14:foregroundMark x1="55450" y1="70899" x2="55450" y2="70899"/>
                                <a14:foregroundMark x1="62011" y1="76296" x2="62011" y2="76296"/>
                                <a14:foregroundMark x1="61587" y1="76614" x2="61270" y2="76614"/>
                                <a14:foregroundMark x1="60529" y1="76190" x2="60106" y2="76296"/>
                                <a14:foregroundMark x1="59153" y1="75344" x2="59153" y2="75344"/>
                                <a14:foregroundMark x1="58201" y1="74497" x2="58201" y2="74497"/>
                                <a14:foregroundMark x1="57778" y1="73122" x2="57778" y2="73122"/>
                                <a14:foregroundMark x1="57884" y1="72169" x2="58307" y2="72169"/>
                                <a14:foregroundMark x1="59153" y1="71429" x2="59683" y2="71640"/>
                                <a14:foregroundMark x1="60212" y1="71217" x2="60635" y2="71323"/>
                                <a14:foregroundMark x1="64021" y1="76190" x2="64021" y2="76614"/>
                                <a14:foregroundMark x1="63810" y1="76508" x2="63810" y2="76508"/>
                                <a14:foregroundMark x1="63598" y1="75238" x2="63598" y2="74815"/>
                                <a14:foregroundMark x1="63598" y1="73439" x2="63598" y2="73439"/>
                                <a14:foregroundMark x1="63598" y1="71852" x2="63598" y2="71852"/>
                                <a14:foregroundMark x1="63492" y1="70476" x2="63492" y2="70476"/>
                                <a14:foregroundMark x1="63598" y1="69418" x2="63598" y2="69418"/>
                                <a14:foregroundMark x1="63598" y1="68466" x2="63598" y2="68466"/>
                                <a14:foregroundMark x1="63598" y1="68466" x2="63598" y2="68466"/>
                                <a14:foregroundMark x1="68254" y1="75767" x2="68254" y2="76296"/>
                                <a14:foregroundMark x1="68254" y1="76296" x2="68254" y2="76296"/>
                                <a14:foregroundMark x1="68254" y1="75026" x2="67725" y2="71746"/>
                                <a14:foregroundMark x1="72910" y1="77249" x2="72910" y2="77249"/>
                                <a14:foregroundMark x1="72698" y1="76614" x2="72698" y2="76614"/>
                                <a14:foregroundMark x1="72487" y1="75661" x2="72487" y2="75661"/>
                                <a14:foregroundMark x1="72063" y1="75238" x2="72063" y2="75238"/>
                                <a14:foregroundMark x1="71852" y1="74815" x2="71852" y2="74815"/>
                                <a14:foregroundMark x1="71852" y1="74392" x2="71852" y2="74392"/>
                                <a14:foregroundMark x1="71852" y1="73862" x2="71852" y2="73862"/>
                                <a14:foregroundMark x1="71746" y1="73228" x2="71746" y2="73228"/>
                                <a14:foregroundMark x1="71429" y1="72698" x2="71429" y2="72698"/>
                                <a14:foregroundMark x1="71429" y1="72169" x2="71429" y2="72169"/>
                                <a14:foregroundMark x1="71640" y1="71429" x2="71640" y2="71429"/>
                                <a14:foregroundMark x1="71640" y1="71217" x2="71640" y2="71217"/>
                                <a14:foregroundMark x1="71217" y1="71005" x2="71217" y2="71005"/>
                                <a14:foregroundMark x1="70794" y1="70899" x2="70370" y2="71005"/>
                                <a14:foregroundMark x1="69418" y1="70688" x2="68995" y2="70794"/>
                                <a14:foregroundMark x1="76190" y1="76825" x2="76190" y2="76825"/>
                                <a14:foregroundMark x1="76190" y1="76720" x2="76190" y2="76720"/>
                                <a14:foregroundMark x1="76296" y1="76190" x2="76296" y2="76190"/>
                                <a14:foregroundMark x1="76296" y1="75026" x2="76296" y2="75026"/>
                                <a14:foregroundMark x1="76085" y1="73968" x2="76085" y2="73968"/>
                                <a14:foregroundMark x1="75661" y1="73016" x2="75661" y2="73016"/>
                                <a14:foregroundMark x1="75767" y1="72169" x2="75767" y2="72169"/>
                                <a14:foregroundMark x1="75767" y1="71429" x2="75767" y2="71429"/>
                                <a14:foregroundMark x1="75767" y1="71217" x2="75767" y2="71217"/>
                                <a14:foregroundMark x1="80317" y1="77143" x2="80317" y2="77143"/>
                                <a14:foregroundMark x1="80317" y1="76825" x2="80317" y2="76825"/>
                                <a14:foregroundMark x1="80212" y1="75661" x2="80212" y2="75661"/>
                                <a14:foregroundMark x1="79894" y1="74392" x2="79894" y2="74392"/>
                                <a14:foregroundMark x1="80106" y1="73016" x2="80106" y2="73016"/>
                                <a14:foregroundMark x1="79894" y1="71746" x2="79894" y2="71746"/>
                                <a14:foregroundMark x1="79788" y1="71323" x2="79788" y2="71323"/>
                                <a14:foregroundMark x1="84762" y1="76296" x2="84762" y2="76296"/>
                                <a14:foregroundMark x1="84762" y1="75873" x2="84762" y2="75873"/>
                                <a14:foregroundMark x1="84656" y1="75767" x2="84656" y2="75767"/>
                                <a14:foregroundMark x1="84339" y1="75026" x2="84339" y2="75026"/>
                                <a14:foregroundMark x1="83810" y1="73968" x2="83810" y2="73968"/>
                                <a14:foregroundMark x1="82857" y1="72275" x2="82857" y2="72275"/>
                                <a14:foregroundMark x1="82434" y1="71323" x2="82434" y2="71323"/>
                                <a14:foregroundMark x1="85714" y1="74392" x2="85714" y2="74392"/>
                                <a14:foregroundMark x1="85079" y1="74392" x2="85079" y2="74392"/>
                                <a14:foregroundMark x1="84868" y1="74074" x2="84868" y2="74074"/>
                                <a14:foregroundMark x1="84868" y1="73439" x2="84868" y2="73439"/>
                                <a14:foregroundMark x1="84868" y1="72910" x2="84868" y2="72910"/>
                                <a14:foregroundMark x1="85079" y1="72169" x2="85079" y2="72169"/>
                                <a14:foregroundMark x1="85185" y1="71746" x2="85185" y2="71746"/>
                              </a14:backgroundRemoval>
                            </a14:imgEffect>
                          </a14:imgLayer>
                        </a14:imgProps>
                      </a:ex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AD4BD8" w:rsidRPr="00AD4BD8">
      <w:rPr>
        <w:noProof/>
      </w:rPr>
      <w:drawing>
        <wp:anchor distT="0" distB="0" distL="114300" distR="114300" simplePos="0" relativeHeight="251662336" behindDoc="1" locked="0" layoutInCell="1" allowOverlap="1" wp14:anchorId="49A938E3" wp14:editId="55B8FF0E">
          <wp:simplePos x="0" y="0"/>
          <wp:positionH relativeFrom="column">
            <wp:posOffset>-782320</wp:posOffset>
          </wp:positionH>
          <wp:positionV relativeFrom="paragraph">
            <wp:posOffset>160655</wp:posOffset>
          </wp:positionV>
          <wp:extent cx="1412240" cy="339090"/>
          <wp:effectExtent l="0" t="0" r="0" b="381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412240" cy="3390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EE69D" w14:textId="77777777" w:rsidR="00675E6E" w:rsidRDefault="00675E6E" w:rsidP="008224F5">
      <w:r>
        <w:separator/>
      </w:r>
    </w:p>
  </w:footnote>
  <w:footnote w:type="continuationSeparator" w:id="0">
    <w:p w14:paraId="08D95EE9" w14:textId="77777777" w:rsidR="00675E6E" w:rsidRDefault="00675E6E" w:rsidP="00822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98B71" w14:textId="77777777" w:rsidR="008224F5" w:rsidRDefault="00AE4835">
    <w:pPr>
      <w:pStyle w:val="Header"/>
    </w:pPr>
    <w:r>
      <w:rPr>
        <w:noProof/>
        <w:color w:val="000000"/>
      </w:rPr>
      <w:drawing>
        <wp:anchor distT="0" distB="0" distL="114300" distR="114300" simplePos="0" relativeHeight="251664384" behindDoc="1" locked="0" layoutInCell="1" allowOverlap="1" wp14:anchorId="1B3B76B8" wp14:editId="534643F0">
          <wp:simplePos x="0" y="0"/>
          <wp:positionH relativeFrom="column">
            <wp:posOffset>4803529</wp:posOffset>
          </wp:positionH>
          <wp:positionV relativeFrom="paragraph">
            <wp:posOffset>-292735</wp:posOffset>
          </wp:positionV>
          <wp:extent cx="1734820" cy="677062"/>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734820" cy="6770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C252E4"/>
    <w:multiLevelType w:val="multilevel"/>
    <w:tmpl w:val="60F4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8D"/>
    <w:rsid w:val="000A180A"/>
    <w:rsid w:val="000F636B"/>
    <w:rsid w:val="001A3B47"/>
    <w:rsid w:val="00225F8D"/>
    <w:rsid w:val="002B0EDF"/>
    <w:rsid w:val="004008E8"/>
    <w:rsid w:val="0047672C"/>
    <w:rsid w:val="005B6EF7"/>
    <w:rsid w:val="00605A15"/>
    <w:rsid w:val="00675E6E"/>
    <w:rsid w:val="006A792F"/>
    <w:rsid w:val="00781581"/>
    <w:rsid w:val="00786703"/>
    <w:rsid w:val="007B1F7C"/>
    <w:rsid w:val="00813DB2"/>
    <w:rsid w:val="008224F5"/>
    <w:rsid w:val="00881B13"/>
    <w:rsid w:val="008A4954"/>
    <w:rsid w:val="00916B47"/>
    <w:rsid w:val="00AD4BD8"/>
    <w:rsid w:val="00AE4835"/>
    <w:rsid w:val="00D05E10"/>
    <w:rsid w:val="00D1695A"/>
    <w:rsid w:val="00D76031"/>
    <w:rsid w:val="00DC19F5"/>
    <w:rsid w:val="00F0530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428DA916"/>
  <w15:chartTrackingRefBased/>
  <w15:docId w15:val="{5F732672-252B-7F40-B0C7-29833426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2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24F5"/>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8224F5"/>
    <w:pPr>
      <w:tabs>
        <w:tab w:val="center" w:pos="4513"/>
        <w:tab w:val="right" w:pos="9026"/>
      </w:tabs>
    </w:pPr>
  </w:style>
  <w:style w:type="character" w:customStyle="1" w:styleId="HeaderChar">
    <w:name w:val="Header Char"/>
    <w:basedOn w:val="DefaultParagraphFont"/>
    <w:link w:val="Header"/>
    <w:uiPriority w:val="99"/>
    <w:rsid w:val="008224F5"/>
  </w:style>
  <w:style w:type="paragraph" w:styleId="Footer">
    <w:name w:val="footer"/>
    <w:basedOn w:val="Normal"/>
    <w:link w:val="FooterChar"/>
    <w:uiPriority w:val="99"/>
    <w:unhideWhenUsed/>
    <w:rsid w:val="008224F5"/>
    <w:pPr>
      <w:tabs>
        <w:tab w:val="center" w:pos="4513"/>
        <w:tab w:val="right" w:pos="9026"/>
      </w:tabs>
    </w:pPr>
  </w:style>
  <w:style w:type="character" w:customStyle="1" w:styleId="FooterChar">
    <w:name w:val="Footer Char"/>
    <w:basedOn w:val="DefaultParagraphFont"/>
    <w:link w:val="Footer"/>
    <w:uiPriority w:val="99"/>
    <w:rsid w:val="0082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s-RockGroup/Downloads/Template%20Formulier%20SDG-Traineeship%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Formulier SDG-Traineeship  (1).dotx</Template>
  <TotalTime>0</TotalTime>
  <Pages>3</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smitsmans</dc:creator>
  <cp:keywords/>
  <dc:description/>
  <cp:lastModifiedBy>Suarez, Isis</cp:lastModifiedBy>
  <cp:revision>2</cp:revision>
  <dcterms:created xsi:type="dcterms:W3CDTF">2020-12-03T14:11:00Z</dcterms:created>
  <dcterms:modified xsi:type="dcterms:W3CDTF">2020-12-03T14:11:00Z</dcterms:modified>
</cp:coreProperties>
</file>